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3" w:type="dxa"/>
        <w:tblLook w:val="01E0"/>
      </w:tblPr>
      <w:tblGrid>
        <w:gridCol w:w="4439"/>
        <w:gridCol w:w="5134"/>
      </w:tblGrid>
      <w:tr w:rsidR="00E16DD0" w:rsidRPr="00CB4217" w:rsidTr="00CB4217">
        <w:tc>
          <w:tcPr>
            <w:tcW w:w="4439" w:type="dxa"/>
          </w:tcPr>
          <w:p w:rsidR="00E16DD0" w:rsidRPr="00CB4217" w:rsidRDefault="00E16DD0" w:rsidP="00CB4217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B47E3F">
              <w:rPr>
                <w:rFonts w:ascii="Times New Roman" w:hAnsi="Times New Roman"/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i1025" type="#_x0000_t75" style="width:38.25pt;height:54pt;visibility:visible">
                  <v:imagedata r:id="rId5" o:title=""/>
                </v:shape>
              </w:pict>
            </w:r>
          </w:p>
          <w:p w:rsidR="00E16DD0" w:rsidRPr="00CB4217" w:rsidRDefault="00E16DD0" w:rsidP="00CB4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CB4217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АДМИНИСТРАЦИЯ</w:t>
            </w:r>
          </w:p>
          <w:p w:rsidR="00E16DD0" w:rsidRPr="00CB4217" w:rsidRDefault="00E16DD0" w:rsidP="00CB4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CB4217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МУНИЦИПАЛЬНОГО</w:t>
            </w:r>
          </w:p>
          <w:p w:rsidR="00E16DD0" w:rsidRPr="00CB4217" w:rsidRDefault="00E16DD0" w:rsidP="00CB4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CB4217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ОБРАЗОВАНИЯ</w:t>
            </w:r>
          </w:p>
          <w:p w:rsidR="00E16DD0" w:rsidRPr="00CB4217" w:rsidRDefault="00E16DD0" w:rsidP="00CB4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CB4217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СОЛЬ-ИЛЕЦКИЙ</w:t>
            </w:r>
          </w:p>
          <w:p w:rsidR="00E16DD0" w:rsidRPr="00CB4217" w:rsidRDefault="00E16DD0" w:rsidP="00CB4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B4217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ГОРОДСКОЙ ОКРУГ</w:t>
            </w:r>
          </w:p>
          <w:p w:rsidR="00E16DD0" w:rsidRPr="00CB4217" w:rsidRDefault="00E16DD0" w:rsidP="00CB4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CB4217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ОРЕНБУРГСКОЙ ОБЛАСТИ</w:t>
            </w:r>
          </w:p>
          <w:p w:rsidR="00E16DD0" w:rsidRPr="00CB4217" w:rsidRDefault="00E16DD0" w:rsidP="00CB42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CB4217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ПОСТАНОВЛЕНИЕ</w:t>
            </w:r>
          </w:p>
          <w:p w:rsidR="00E16DD0" w:rsidRPr="00CB4217" w:rsidRDefault="00E16DD0" w:rsidP="00CB421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№  </w:t>
            </w:r>
          </w:p>
        </w:tc>
        <w:tc>
          <w:tcPr>
            <w:tcW w:w="5134" w:type="dxa"/>
          </w:tcPr>
          <w:p w:rsidR="00E16DD0" w:rsidRPr="00CB4217" w:rsidRDefault="00E16DD0" w:rsidP="00CB421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E16DD0" w:rsidRPr="00CB4217" w:rsidRDefault="00E16DD0" w:rsidP="00CB4217">
      <w:pPr>
        <w:tabs>
          <w:tab w:val="left" w:pos="-426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right="4538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CB4217">
        <w:rPr>
          <w:rFonts w:ascii="Times New Roman" w:hAnsi="Times New Roman"/>
          <w:sz w:val="28"/>
          <w:szCs w:val="28"/>
          <w:lang w:eastAsia="ru-RU"/>
        </w:rPr>
        <w:t xml:space="preserve">О внесении изменений в постановление администрации муниципального образования Соль-Илецкий городской округ от </w:t>
      </w:r>
      <w:r w:rsidRPr="00CB4217">
        <w:rPr>
          <w:rFonts w:ascii="Times New Roman" w:hAnsi="Times New Roman"/>
          <w:sz w:val="26"/>
          <w:szCs w:val="26"/>
        </w:rPr>
        <w:t>25.11.2019  № 2418-п</w:t>
      </w:r>
      <w:r w:rsidRPr="00CB4217">
        <w:rPr>
          <w:rFonts w:ascii="Times New Roman" w:hAnsi="Times New Roman"/>
          <w:sz w:val="28"/>
          <w:szCs w:val="28"/>
          <w:lang w:eastAsia="ru-RU"/>
        </w:rPr>
        <w:t xml:space="preserve"> «Об утверждении муниципальной программы «О противодействии коррупции 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B4217">
        <w:rPr>
          <w:rFonts w:ascii="Times New Roman" w:hAnsi="Times New Roman"/>
          <w:sz w:val="28"/>
          <w:szCs w:val="28"/>
          <w:lang w:eastAsia="ru-RU"/>
        </w:rPr>
        <w:t xml:space="preserve">Соль-Илецком городском округе»       </w:t>
      </w:r>
    </w:p>
    <w:p w:rsidR="00E16DD0" w:rsidRPr="00CB4217" w:rsidRDefault="00E16DD0" w:rsidP="00CB42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B4217">
        <w:rPr>
          <w:rFonts w:ascii="Times New Roman" w:hAnsi="Times New Roman"/>
          <w:sz w:val="24"/>
          <w:szCs w:val="24"/>
          <w:lang w:eastAsia="ru-RU"/>
        </w:rPr>
        <w:tab/>
      </w:r>
    </w:p>
    <w:p w:rsidR="00E16DD0" w:rsidRDefault="00E16DD0" w:rsidP="00CB42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4217">
        <w:rPr>
          <w:rFonts w:ascii="Times New Roman" w:hAnsi="Times New Roman"/>
          <w:sz w:val="28"/>
          <w:szCs w:val="28"/>
          <w:lang w:eastAsia="ru-RU"/>
        </w:rPr>
        <w:t xml:space="preserve">В соответствии  с Федеральным законом 06.10.2003 №131-ФЗ «Об общих принципах организации местного самоуправления в Российской Федерации», Указом Президента Российской Федерации от 29.06.2018 № 378 «О Национальном плане противодействия коррупции на 2018 - 2020 годы», </w:t>
      </w:r>
      <w:r w:rsidRPr="00844C96">
        <w:rPr>
          <w:rFonts w:ascii="Times New Roman" w:hAnsi="Times New Roman"/>
          <w:sz w:val="28"/>
          <w:szCs w:val="28"/>
          <w:lang w:eastAsia="ru-RU"/>
        </w:rPr>
        <w:t>Законом Оренбургской об</w:t>
      </w:r>
      <w:r>
        <w:rPr>
          <w:rFonts w:ascii="Times New Roman" w:hAnsi="Times New Roman"/>
          <w:sz w:val="28"/>
          <w:szCs w:val="28"/>
          <w:lang w:eastAsia="ru-RU"/>
        </w:rPr>
        <w:t>ласти от 15 сентября 2008 года № 2369/497-IV-ОЗ «</w:t>
      </w:r>
      <w:r w:rsidRPr="00844C96">
        <w:rPr>
          <w:rFonts w:ascii="Times New Roman" w:hAnsi="Times New Roman"/>
          <w:sz w:val="28"/>
          <w:szCs w:val="28"/>
          <w:lang w:eastAsia="ru-RU"/>
        </w:rPr>
        <w:t>О противодействии к</w:t>
      </w:r>
      <w:r>
        <w:rPr>
          <w:rFonts w:ascii="Times New Roman" w:hAnsi="Times New Roman"/>
          <w:sz w:val="28"/>
          <w:szCs w:val="28"/>
          <w:lang w:eastAsia="ru-RU"/>
        </w:rPr>
        <w:t xml:space="preserve">оррупции в Оренбургской области», </w:t>
      </w:r>
      <w:r w:rsidRPr="00CB4217">
        <w:rPr>
          <w:rFonts w:ascii="Times New Roman" w:hAnsi="Times New Roman"/>
          <w:sz w:val="28"/>
          <w:szCs w:val="28"/>
          <w:lang w:eastAsia="ru-RU"/>
        </w:rPr>
        <w:t>решением Совета депутатов от 20.02.2020 № 848 «О внесении изменений в решение Совета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B4217">
        <w:rPr>
          <w:rFonts w:ascii="Times New Roman" w:hAnsi="Times New Roman"/>
          <w:sz w:val="28"/>
          <w:szCs w:val="28"/>
          <w:lang w:eastAsia="ru-RU"/>
        </w:rPr>
        <w:t xml:space="preserve">депутатов от 11.12.2019 № 830 «О бюджете  муниципального образования Соль-Илецкий городской округ на 2020 год и на плановый период 2021 и 2022 годов», постановлениями администрации муниципального образования Соль-Илецкий городской округ от 26.01.2016 г. № 56-п «Об утверждении порядка разработки, реализации и оценки эффективности муниципальных программ муниципального образования Соль-Илецкий городской округ», от 16.09.2019 № 1922-п «Об утверждении перечня муниципальных программ муниципального образования Соль-Илецкий городской округ» в целях совершенствования системы муниципальной службы в муниципальном образовании Соль-Илецкий городской округ, повышения ее эффективности и результативности постановляю:   </w:t>
      </w:r>
    </w:p>
    <w:p w:rsidR="00E16DD0" w:rsidRPr="00CB4217" w:rsidRDefault="00E16DD0" w:rsidP="00CB42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16DD0" w:rsidRPr="00CC4C77" w:rsidRDefault="00E16DD0" w:rsidP="00BA12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4217"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Pr="00CF2D5C">
        <w:rPr>
          <w:rFonts w:ascii="Times New Roman" w:hAnsi="Times New Roman"/>
          <w:sz w:val="28"/>
          <w:szCs w:val="28"/>
          <w:lang w:eastAsia="ru-RU"/>
        </w:rPr>
        <w:t>Внести в постановление администрации муниципального образования Соль-Илецки</w:t>
      </w:r>
      <w:r>
        <w:rPr>
          <w:rFonts w:ascii="Times New Roman" w:hAnsi="Times New Roman"/>
          <w:sz w:val="28"/>
          <w:szCs w:val="28"/>
          <w:lang w:eastAsia="ru-RU"/>
        </w:rPr>
        <w:t>й городской округ от 25.11.2019</w:t>
      </w:r>
      <w:r w:rsidRPr="00CF2D5C">
        <w:rPr>
          <w:rFonts w:ascii="Times New Roman" w:hAnsi="Times New Roman"/>
          <w:sz w:val="28"/>
          <w:szCs w:val="28"/>
          <w:lang w:eastAsia="ru-RU"/>
        </w:rPr>
        <w:t xml:space="preserve"> № 2418-п «Об утверждении муниципальной программы «О противодействии коррупции в</w:t>
      </w:r>
      <w:r>
        <w:rPr>
          <w:rFonts w:ascii="Times New Roman" w:hAnsi="Times New Roman"/>
          <w:sz w:val="28"/>
          <w:szCs w:val="28"/>
          <w:lang w:eastAsia="ru-RU"/>
        </w:rPr>
        <w:t xml:space="preserve"> Соль-Илецком городском округе» </w:t>
      </w:r>
      <w:r w:rsidRPr="00CF2D5C">
        <w:rPr>
          <w:rFonts w:ascii="Times New Roman" w:hAnsi="Times New Roman"/>
          <w:sz w:val="28"/>
          <w:szCs w:val="28"/>
          <w:lang w:eastAsia="ru-RU"/>
        </w:rPr>
        <w:t xml:space="preserve"> следующие изменения:  </w:t>
      </w:r>
    </w:p>
    <w:p w:rsidR="00E16DD0" w:rsidRPr="00314336" w:rsidRDefault="00E16DD0" w:rsidP="00F9465B">
      <w:pPr>
        <w:pStyle w:val="BlockQuotation"/>
        <w:widowControl/>
        <w:tabs>
          <w:tab w:val="left" w:pos="-426"/>
        </w:tabs>
        <w:suppressAutoHyphens/>
        <w:ind w:left="0" w:right="0" w:firstLine="709"/>
      </w:pPr>
      <w:r>
        <w:t>1.1.</w:t>
      </w:r>
      <w:r w:rsidRPr="00314336">
        <w:t xml:space="preserve"> В Паспорте муниципальной программы «</w:t>
      </w:r>
      <w:r w:rsidRPr="00CF2D5C">
        <w:t>О противодействии коррупции в</w:t>
      </w:r>
      <w:r>
        <w:t xml:space="preserve"> Соль-Илецком городском округе</w:t>
      </w:r>
      <w:r w:rsidRPr="00314336">
        <w:t xml:space="preserve">»: </w:t>
      </w:r>
    </w:p>
    <w:p w:rsidR="00E16DD0" w:rsidRPr="00314336" w:rsidRDefault="00E16DD0" w:rsidP="00F9465B">
      <w:pPr>
        <w:pStyle w:val="BlockQuotation"/>
        <w:tabs>
          <w:tab w:val="left" w:pos="-426"/>
        </w:tabs>
        <w:suppressAutoHyphens/>
        <w:ind w:left="0" w:firstLine="0"/>
      </w:pPr>
      <w:r w:rsidRPr="00314336">
        <w:tab/>
        <w:t xml:space="preserve">а) Раздел «Объем бюджетных ассигнований Программы» изложить </w:t>
      </w:r>
      <w:r>
        <w:t>в следующей редакции</w:t>
      </w:r>
      <w:r w:rsidRPr="00314336">
        <w:t>:</w:t>
      </w:r>
      <w:r>
        <w:t xml:space="preserve"> </w:t>
      </w:r>
    </w:p>
    <w:p w:rsidR="00E16DD0" w:rsidRDefault="00E16DD0" w:rsidP="00FB55ED">
      <w:pPr>
        <w:pStyle w:val="BlockQuotation"/>
        <w:tabs>
          <w:tab w:val="left" w:pos="-426"/>
        </w:tabs>
        <w:suppressAutoHyphens/>
        <w:ind w:firstLine="153"/>
      </w:pPr>
      <w:r>
        <w:t>«2020 г.- 13,2 тыс. рублей</w:t>
      </w:r>
    </w:p>
    <w:p w:rsidR="00E16DD0" w:rsidRDefault="00E16DD0" w:rsidP="00FB55ED">
      <w:pPr>
        <w:pStyle w:val="BlockQuotation"/>
        <w:tabs>
          <w:tab w:val="left" w:pos="-426"/>
        </w:tabs>
        <w:suppressAutoHyphens/>
        <w:ind w:firstLine="153"/>
      </w:pPr>
      <w:smartTag w:uri="urn:schemas-microsoft-com:office:smarttags" w:element="metricconverter">
        <w:smartTagPr>
          <w:attr w:name="ProductID" w:val="2021 г"/>
        </w:smartTagPr>
        <w:r>
          <w:t>2021 г</w:t>
        </w:r>
      </w:smartTag>
      <w:r>
        <w:t>.- 14 тыс. рублей</w:t>
      </w:r>
    </w:p>
    <w:p w:rsidR="00E16DD0" w:rsidRDefault="00E16DD0" w:rsidP="00FB55ED">
      <w:pPr>
        <w:pStyle w:val="BlockQuotation"/>
        <w:tabs>
          <w:tab w:val="left" w:pos="-426"/>
        </w:tabs>
        <w:suppressAutoHyphens/>
        <w:ind w:firstLine="153"/>
      </w:pPr>
      <w:smartTag w:uri="urn:schemas-microsoft-com:office:smarttags" w:element="metricconverter">
        <w:smartTagPr>
          <w:attr w:name="ProductID" w:val="2022 г"/>
        </w:smartTagPr>
        <w:r>
          <w:t>2022 г</w:t>
        </w:r>
      </w:smartTag>
      <w:r>
        <w:t>.- 14 тыс. рублей</w:t>
      </w:r>
    </w:p>
    <w:p w:rsidR="00E16DD0" w:rsidRDefault="00E16DD0" w:rsidP="00FB55ED">
      <w:pPr>
        <w:pStyle w:val="BlockQuotation"/>
        <w:tabs>
          <w:tab w:val="left" w:pos="-426"/>
        </w:tabs>
        <w:suppressAutoHyphens/>
        <w:ind w:firstLine="153"/>
      </w:pPr>
      <w:smartTag w:uri="urn:schemas-microsoft-com:office:smarttags" w:element="metricconverter">
        <w:smartTagPr>
          <w:attr w:name="ProductID" w:val="2023 г"/>
        </w:smartTagPr>
        <w:r>
          <w:t>2023 г</w:t>
        </w:r>
      </w:smartTag>
      <w:r>
        <w:t>.- 14  тыс. рублей</w:t>
      </w:r>
    </w:p>
    <w:p w:rsidR="00E16DD0" w:rsidRDefault="00E16DD0" w:rsidP="00FB55ED">
      <w:pPr>
        <w:pStyle w:val="BlockQuotation"/>
        <w:tabs>
          <w:tab w:val="left" w:pos="-426"/>
        </w:tabs>
        <w:suppressAutoHyphens/>
        <w:ind w:firstLine="153"/>
      </w:pPr>
      <w:smartTag w:uri="urn:schemas-microsoft-com:office:smarttags" w:element="metricconverter">
        <w:smartTagPr>
          <w:attr w:name="ProductID" w:val="2024 г"/>
        </w:smartTagPr>
        <w:r>
          <w:t>2024 г</w:t>
        </w:r>
      </w:smartTag>
      <w:r>
        <w:t>.- 14  тыс. рублей</w:t>
      </w:r>
    </w:p>
    <w:p w:rsidR="00E16DD0" w:rsidRDefault="00E16DD0" w:rsidP="00FB55ED">
      <w:pPr>
        <w:pStyle w:val="BlockQuotation"/>
        <w:tabs>
          <w:tab w:val="left" w:pos="-426"/>
        </w:tabs>
        <w:suppressAutoHyphens/>
        <w:ind w:firstLine="153"/>
      </w:pPr>
      <w:smartTag w:uri="urn:schemas-microsoft-com:office:smarttags" w:element="metricconverter">
        <w:smartTagPr>
          <w:attr w:name="ProductID" w:val="2025 г"/>
        </w:smartTagPr>
        <w:r>
          <w:t>2025 г</w:t>
        </w:r>
      </w:smartTag>
      <w:r>
        <w:t>.- 14  тыс. рублей.».</w:t>
      </w:r>
    </w:p>
    <w:p w:rsidR="00E16DD0" w:rsidRDefault="00E16DD0" w:rsidP="00FB55ED">
      <w:pPr>
        <w:pStyle w:val="BlockQuotation"/>
        <w:tabs>
          <w:tab w:val="left" w:pos="-426"/>
        </w:tabs>
        <w:suppressAutoHyphens/>
        <w:ind w:firstLine="153"/>
      </w:pPr>
    </w:p>
    <w:p w:rsidR="00E16DD0" w:rsidRPr="00314336" w:rsidRDefault="00E16DD0" w:rsidP="00F9465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Приложение № 3 к </w:t>
      </w:r>
      <w:r w:rsidRPr="00CC63CB">
        <w:rPr>
          <w:rFonts w:ascii="Times New Roman" w:hAnsi="Times New Roman" w:cs="Times New Roman"/>
          <w:sz w:val="28"/>
          <w:szCs w:val="28"/>
        </w:rPr>
        <w:t>муниципальной программе</w:t>
      </w:r>
      <w:r>
        <w:rPr>
          <w:rFonts w:ascii="Times New Roman" w:hAnsi="Times New Roman" w:cs="Times New Roman"/>
          <w:sz w:val="28"/>
          <w:szCs w:val="28"/>
        </w:rPr>
        <w:t xml:space="preserve"> изложить в новой редакции согласно приложению № 1 к настоящему постановлению. </w:t>
      </w:r>
    </w:p>
    <w:p w:rsidR="00E16DD0" w:rsidRPr="00314336" w:rsidRDefault="00E16DD0" w:rsidP="00F9465B">
      <w:pPr>
        <w:pStyle w:val="BlockQuotation"/>
        <w:tabs>
          <w:tab w:val="left" w:pos="-426"/>
        </w:tabs>
        <w:suppressAutoHyphens/>
        <w:ind w:left="0" w:firstLine="0"/>
      </w:pPr>
      <w:r>
        <w:tab/>
        <w:t>3</w:t>
      </w:r>
      <w:r w:rsidRPr="00314336">
        <w:t>.</w:t>
      </w:r>
      <w:r>
        <w:t xml:space="preserve"> </w:t>
      </w:r>
      <w:r w:rsidRPr="00314336">
        <w:t xml:space="preserve">Контроль </w:t>
      </w:r>
      <w:r>
        <w:t xml:space="preserve">за </w:t>
      </w:r>
      <w:r w:rsidRPr="00314336">
        <w:t>исполнени</w:t>
      </w:r>
      <w:r>
        <w:t>ем</w:t>
      </w:r>
      <w:r w:rsidRPr="00314336">
        <w:t xml:space="preserve"> настоящего постановления возложить на заместителя главы администрации городского округа – руководителя аппарата В.М. Немича. </w:t>
      </w:r>
    </w:p>
    <w:p w:rsidR="00E16DD0" w:rsidRPr="00314336" w:rsidRDefault="00E16DD0" w:rsidP="00F9465B">
      <w:pPr>
        <w:pStyle w:val="BlockQuotation"/>
        <w:widowControl/>
        <w:tabs>
          <w:tab w:val="left" w:pos="-426"/>
        </w:tabs>
        <w:suppressAutoHyphens/>
        <w:ind w:left="0" w:right="0" w:firstLine="709"/>
        <w:rPr>
          <w:color w:val="000000"/>
        </w:rPr>
      </w:pPr>
      <w:r>
        <w:t>4</w:t>
      </w:r>
      <w:r w:rsidRPr="00314336">
        <w:t>.</w:t>
      </w:r>
      <w:r>
        <w:t xml:space="preserve"> </w:t>
      </w:r>
      <w:r w:rsidRPr="00314336">
        <w:rPr>
          <w:color w:val="000000"/>
        </w:rPr>
        <w:t xml:space="preserve">Постановление вступает в силу после его официального опубликования (обнародования). </w:t>
      </w:r>
    </w:p>
    <w:p w:rsidR="00E16DD0" w:rsidRPr="00CB4217" w:rsidRDefault="00E16DD0" w:rsidP="00FB5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16DD0" w:rsidRPr="00FB55ED" w:rsidRDefault="00E16DD0" w:rsidP="00FB55ED">
      <w:pPr>
        <w:tabs>
          <w:tab w:val="left" w:pos="-426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CB421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E16DD0" w:rsidRPr="00CB4217" w:rsidRDefault="00E16DD0" w:rsidP="00CB42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16DD0" w:rsidRPr="00CB4217" w:rsidRDefault="00E16DD0" w:rsidP="00CB42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4217">
        <w:rPr>
          <w:rFonts w:ascii="Times New Roman" w:hAnsi="Times New Roman"/>
          <w:sz w:val="28"/>
          <w:szCs w:val="28"/>
          <w:lang w:eastAsia="ru-RU"/>
        </w:rPr>
        <w:t xml:space="preserve">Глава муниципального образования </w:t>
      </w:r>
    </w:p>
    <w:p w:rsidR="00E16DD0" w:rsidRPr="00CB4217" w:rsidRDefault="00E16DD0" w:rsidP="00CB42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4217">
        <w:rPr>
          <w:rFonts w:ascii="Times New Roman" w:hAnsi="Times New Roman"/>
          <w:sz w:val="28"/>
          <w:szCs w:val="28"/>
          <w:lang w:eastAsia="ru-RU"/>
        </w:rPr>
        <w:t xml:space="preserve">Соль-Илецкий городской округ </w:t>
      </w:r>
      <w:r w:rsidRPr="00CB4217">
        <w:rPr>
          <w:rFonts w:ascii="Times New Roman" w:hAnsi="Times New Roman"/>
          <w:sz w:val="28"/>
          <w:szCs w:val="28"/>
          <w:lang w:eastAsia="ru-RU"/>
        </w:rPr>
        <w:tab/>
      </w:r>
      <w:r w:rsidRPr="00CB4217">
        <w:rPr>
          <w:rFonts w:ascii="Times New Roman" w:hAnsi="Times New Roman"/>
          <w:sz w:val="28"/>
          <w:szCs w:val="28"/>
          <w:lang w:eastAsia="ru-RU"/>
        </w:rPr>
        <w:tab/>
      </w:r>
      <w:r w:rsidRPr="00CB4217">
        <w:rPr>
          <w:rFonts w:ascii="Times New Roman" w:hAnsi="Times New Roman"/>
          <w:sz w:val="28"/>
          <w:szCs w:val="28"/>
          <w:lang w:eastAsia="ru-RU"/>
        </w:rPr>
        <w:tab/>
      </w:r>
      <w:r w:rsidRPr="00CB4217">
        <w:rPr>
          <w:rFonts w:ascii="Times New Roman" w:hAnsi="Times New Roman"/>
          <w:sz w:val="28"/>
          <w:szCs w:val="28"/>
          <w:lang w:eastAsia="ru-RU"/>
        </w:rPr>
        <w:tab/>
      </w:r>
      <w:r w:rsidRPr="00CB4217">
        <w:rPr>
          <w:rFonts w:ascii="Times New Roman" w:hAnsi="Times New Roman"/>
          <w:sz w:val="28"/>
          <w:szCs w:val="28"/>
          <w:lang w:eastAsia="ru-RU"/>
        </w:rPr>
        <w:tab/>
        <w:t xml:space="preserve">       А.А. Кузьмин </w:t>
      </w:r>
    </w:p>
    <w:p w:rsidR="00E16DD0" w:rsidRPr="00CB4217" w:rsidRDefault="00E16DD0" w:rsidP="00CB421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E16DD0" w:rsidRPr="00CB4217" w:rsidRDefault="00E16DD0" w:rsidP="00CB421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E16DD0" w:rsidRPr="00CB4217" w:rsidRDefault="00E16DD0" w:rsidP="00CB421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E16DD0" w:rsidRDefault="00E16DD0" w:rsidP="00CB421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E16DD0" w:rsidRDefault="00E16DD0" w:rsidP="00CB421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16DD0" w:rsidRDefault="00E16DD0" w:rsidP="00CB421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E16DD0" w:rsidRDefault="00E16DD0" w:rsidP="00CB421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E16DD0" w:rsidRDefault="00E16DD0" w:rsidP="00CB421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E16DD0" w:rsidRDefault="00E16DD0" w:rsidP="00CB421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E16DD0" w:rsidRDefault="00E16DD0" w:rsidP="00CB421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E16DD0" w:rsidRDefault="00E16DD0" w:rsidP="00CB421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E16DD0" w:rsidRDefault="00E16DD0" w:rsidP="00CB421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E16DD0" w:rsidRDefault="00E16DD0" w:rsidP="00CB421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E16DD0" w:rsidRDefault="00E16DD0" w:rsidP="00CB421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E16DD0" w:rsidRDefault="00E16DD0" w:rsidP="00CB421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E16DD0" w:rsidRDefault="00E16DD0" w:rsidP="00CB421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E16DD0" w:rsidRDefault="00E16DD0" w:rsidP="00CB421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E16DD0" w:rsidRDefault="00E16DD0" w:rsidP="00CB421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E16DD0" w:rsidRDefault="00E16DD0" w:rsidP="00CB421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E16DD0" w:rsidRDefault="00E16DD0" w:rsidP="00CB421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E16DD0" w:rsidRDefault="00E16DD0" w:rsidP="00CB421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E16DD0" w:rsidRDefault="00E16DD0" w:rsidP="00CB421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E16DD0" w:rsidRDefault="00E16DD0" w:rsidP="00CB421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E16DD0" w:rsidRDefault="00E16DD0" w:rsidP="00CB421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E16DD0" w:rsidRDefault="00E16DD0" w:rsidP="00CB421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E16DD0" w:rsidRDefault="00E16DD0" w:rsidP="00CB421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E16DD0" w:rsidRDefault="00E16DD0" w:rsidP="00CB421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E16DD0" w:rsidRDefault="00E16DD0" w:rsidP="00CB421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E16DD0" w:rsidRDefault="00E16DD0" w:rsidP="00CB421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E16DD0" w:rsidRPr="00CB4217" w:rsidRDefault="00E16DD0" w:rsidP="00CB421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E16DD0" w:rsidRPr="00CB4217" w:rsidRDefault="00E16DD0" w:rsidP="00CB421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E16DD0" w:rsidRPr="00CB4217" w:rsidRDefault="00E16DD0" w:rsidP="00CB421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CB4217">
        <w:rPr>
          <w:rFonts w:ascii="Times New Roman" w:hAnsi="Times New Roman"/>
          <w:sz w:val="20"/>
          <w:szCs w:val="20"/>
          <w:lang w:eastAsia="ru-RU"/>
        </w:rPr>
        <w:t xml:space="preserve">Разослано: в прокуратуру Соль-Илецкого района, организационный отдел, финансовому управлению, </w:t>
      </w:r>
      <w:r w:rsidRPr="00CB4217">
        <w:rPr>
          <w:rFonts w:ascii="Times New Roman" w:hAnsi="Times New Roman"/>
          <w:iCs/>
          <w:sz w:val="20"/>
          <w:szCs w:val="20"/>
          <w:lang w:eastAsia="ru-RU"/>
        </w:rPr>
        <w:t xml:space="preserve">сектор по вопросам муниципальной службы и кадровой работе </w:t>
      </w:r>
      <w:r w:rsidRPr="00CB4217">
        <w:rPr>
          <w:rFonts w:ascii="Times New Roman" w:hAnsi="Times New Roman"/>
          <w:sz w:val="20"/>
          <w:szCs w:val="20"/>
          <w:lang w:eastAsia="ru-RU"/>
        </w:rPr>
        <w:t xml:space="preserve">администрации  городского округа, </w:t>
      </w:r>
      <w:r w:rsidRPr="00CB4217">
        <w:rPr>
          <w:rFonts w:ascii="Times New Roman" w:hAnsi="Times New Roman"/>
          <w:bCs/>
          <w:lang w:eastAsia="ru-RU"/>
        </w:rPr>
        <w:t>МКУ «ЦУО»</w:t>
      </w:r>
      <w:r w:rsidRPr="00CB4217">
        <w:rPr>
          <w:rFonts w:ascii="Times New Roman" w:hAnsi="Times New Roman"/>
          <w:sz w:val="20"/>
          <w:szCs w:val="20"/>
          <w:lang w:eastAsia="ru-RU"/>
        </w:rPr>
        <w:t>.</w:t>
      </w:r>
    </w:p>
    <w:p w:rsidR="00E16DD0" w:rsidRPr="00DB6F4C" w:rsidRDefault="00E16DD0" w:rsidP="001375CD">
      <w:pPr>
        <w:shd w:val="clear" w:color="auto" w:fill="FFFFFF"/>
        <w:spacing w:after="0" w:line="240" w:lineRule="auto"/>
        <w:ind w:right="130"/>
        <w:rPr>
          <w:rFonts w:ascii="Times New Roman" w:hAnsi="Times New Roman"/>
          <w:bCs/>
          <w:color w:val="393939"/>
          <w:spacing w:val="-4"/>
          <w:sz w:val="28"/>
          <w:szCs w:val="28"/>
          <w:lang w:eastAsia="ru-RU"/>
        </w:rPr>
        <w:sectPr w:rsidR="00E16DD0" w:rsidRPr="00DB6F4C" w:rsidSect="00A6686D"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E16DD0" w:rsidRDefault="00E16DD0" w:rsidP="00A66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16DD0" w:rsidRPr="00A6686D" w:rsidRDefault="00E16DD0" w:rsidP="00A66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528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87"/>
        <w:gridCol w:w="7097"/>
      </w:tblGrid>
      <w:tr w:rsidR="00E16DD0" w:rsidRPr="0003062D" w:rsidTr="00AE2AB3">
        <w:tc>
          <w:tcPr>
            <w:tcW w:w="8187" w:type="dxa"/>
            <w:tcBorders>
              <w:top w:val="nil"/>
              <w:left w:val="nil"/>
              <w:bottom w:val="nil"/>
              <w:right w:val="nil"/>
            </w:tcBorders>
          </w:tcPr>
          <w:p w:rsidR="00E16DD0" w:rsidRPr="00A6686D" w:rsidRDefault="00E16DD0" w:rsidP="00AE2A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7" w:type="dxa"/>
            <w:tcBorders>
              <w:top w:val="nil"/>
              <w:left w:val="nil"/>
              <w:bottom w:val="nil"/>
              <w:right w:val="nil"/>
            </w:tcBorders>
          </w:tcPr>
          <w:p w:rsidR="00E16DD0" w:rsidRPr="001375CD" w:rsidRDefault="00E16DD0" w:rsidP="001375CD">
            <w:pPr>
              <w:pStyle w:val="ConsPlusNormal"/>
              <w:jc w:val="right"/>
              <w:outlineLvl w:val="2"/>
              <w:rPr>
                <w:rFonts w:ascii="Times New Roman" w:hAnsi="Times New Roman" w:cs="Times New Roman"/>
                <w:sz w:val="21"/>
                <w:szCs w:val="21"/>
              </w:rPr>
            </w:pPr>
            <w:r w:rsidRPr="001375CD">
              <w:rPr>
                <w:rFonts w:ascii="Times New Roman" w:hAnsi="Times New Roman" w:cs="Times New Roman"/>
                <w:sz w:val="21"/>
                <w:szCs w:val="21"/>
              </w:rPr>
              <w:t>Приложение №1</w:t>
            </w:r>
          </w:p>
          <w:p w:rsidR="00E16DD0" w:rsidRPr="001375CD" w:rsidRDefault="00E16DD0" w:rsidP="001375CD">
            <w:pPr>
              <w:pStyle w:val="ConsPlusNormal"/>
              <w:jc w:val="right"/>
              <w:outlineLvl w:val="2"/>
              <w:rPr>
                <w:rFonts w:ascii="Times New Roman" w:hAnsi="Times New Roman" w:cs="Times New Roman"/>
                <w:sz w:val="21"/>
                <w:szCs w:val="21"/>
              </w:rPr>
            </w:pPr>
            <w:r w:rsidRPr="001375CD">
              <w:rPr>
                <w:rFonts w:ascii="Times New Roman" w:hAnsi="Times New Roman" w:cs="Times New Roman"/>
                <w:sz w:val="21"/>
                <w:szCs w:val="21"/>
              </w:rPr>
              <w:t xml:space="preserve">к постановлению администрации муниципального образования </w:t>
            </w:r>
          </w:p>
          <w:p w:rsidR="00E16DD0" w:rsidRPr="001375CD" w:rsidRDefault="00E16DD0" w:rsidP="001375CD">
            <w:pPr>
              <w:pStyle w:val="ConsPlusNormal"/>
              <w:jc w:val="right"/>
              <w:outlineLvl w:val="2"/>
              <w:rPr>
                <w:rFonts w:ascii="Times New Roman" w:hAnsi="Times New Roman" w:cs="Times New Roman"/>
                <w:sz w:val="21"/>
                <w:szCs w:val="21"/>
              </w:rPr>
            </w:pPr>
            <w:r w:rsidRPr="001375CD">
              <w:rPr>
                <w:rFonts w:ascii="Times New Roman" w:hAnsi="Times New Roman" w:cs="Times New Roman"/>
                <w:sz w:val="21"/>
                <w:szCs w:val="21"/>
              </w:rPr>
              <w:t xml:space="preserve">Соль-Илецкий городской округ от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______________</w:t>
            </w:r>
            <w:r w:rsidRPr="001375CD">
              <w:rPr>
                <w:rFonts w:ascii="Times New Roman" w:hAnsi="Times New Roman" w:cs="Times New Roman"/>
                <w:sz w:val="21"/>
                <w:szCs w:val="21"/>
              </w:rPr>
              <w:t xml:space="preserve"> №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______</w:t>
            </w:r>
          </w:p>
          <w:p w:rsidR="00E16DD0" w:rsidRPr="001375CD" w:rsidRDefault="00E16DD0" w:rsidP="00A6686D">
            <w:pPr>
              <w:pageBreakBefore/>
              <w:tabs>
                <w:tab w:val="left" w:pos="1137"/>
                <w:tab w:val="left" w:pos="9540"/>
              </w:tabs>
              <w:spacing w:after="0" w:line="240" w:lineRule="auto"/>
              <w:ind w:left="998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E16DD0" w:rsidRPr="001375CD" w:rsidRDefault="00E16DD0" w:rsidP="001375CD">
            <w:pPr>
              <w:pageBreakBefore/>
              <w:tabs>
                <w:tab w:val="left" w:pos="1137"/>
                <w:tab w:val="left" w:pos="9540"/>
              </w:tabs>
              <w:spacing w:after="0" w:line="240" w:lineRule="auto"/>
              <w:ind w:left="998"/>
              <w:jc w:val="right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375CD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Приложение № 3 </w:t>
            </w:r>
          </w:p>
          <w:p w:rsidR="00E16DD0" w:rsidRPr="001375CD" w:rsidRDefault="00E16DD0" w:rsidP="001375CD">
            <w:pPr>
              <w:pageBreakBefore/>
              <w:tabs>
                <w:tab w:val="left" w:pos="1137"/>
                <w:tab w:val="left" w:pos="9540"/>
              </w:tabs>
              <w:spacing w:after="0" w:line="240" w:lineRule="auto"/>
              <w:ind w:left="998"/>
              <w:jc w:val="right"/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</w:pPr>
            <w:r w:rsidRPr="001375CD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к </w:t>
            </w:r>
            <w:r w:rsidRPr="001375CD"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  <w:t>муниципальной программе</w:t>
            </w:r>
          </w:p>
          <w:p w:rsidR="00E16DD0" w:rsidRPr="001375CD" w:rsidRDefault="00E16DD0" w:rsidP="001375CD">
            <w:pPr>
              <w:pageBreakBefore/>
              <w:tabs>
                <w:tab w:val="left" w:pos="1137"/>
                <w:tab w:val="left" w:pos="9540"/>
              </w:tabs>
              <w:spacing w:after="0" w:line="240" w:lineRule="auto"/>
              <w:ind w:left="998"/>
              <w:jc w:val="right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375CD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«О противодействии коррупции в Соль-Илецком городском округе» </w:t>
            </w:r>
          </w:p>
          <w:p w:rsidR="00E16DD0" w:rsidRPr="00A6686D" w:rsidRDefault="00E16DD0" w:rsidP="00A6686D">
            <w:pPr>
              <w:pageBreakBefore/>
              <w:tabs>
                <w:tab w:val="left" w:pos="1137"/>
                <w:tab w:val="left" w:pos="9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16DD0" w:rsidRPr="00A6686D" w:rsidRDefault="00E16DD0" w:rsidP="00A2409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A6686D">
        <w:rPr>
          <w:rFonts w:ascii="Times New Roman" w:hAnsi="Times New Roman"/>
          <w:sz w:val="28"/>
          <w:szCs w:val="28"/>
          <w:lang w:eastAsia="ru-RU"/>
        </w:rPr>
        <w:t xml:space="preserve">Ресурсное обеспечение реализации муниципальной программы </w:t>
      </w:r>
      <w:r w:rsidRPr="00A6686D">
        <w:rPr>
          <w:rFonts w:ascii="Times New Roman" w:hAnsi="Times New Roman"/>
          <w:sz w:val="28"/>
          <w:szCs w:val="28"/>
        </w:rPr>
        <w:t>тыс. рублей</w:t>
      </w:r>
    </w:p>
    <w:tbl>
      <w:tblPr>
        <w:tblW w:w="5110" w:type="pct"/>
        <w:tblInd w:w="-176" w:type="dxa"/>
        <w:tblLayout w:type="fixed"/>
        <w:tblLook w:val="00A0"/>
      </w:tblPr>
      <w:tblGrid>
        <w:gridCol w:w="661"/>
        <w:gridCol w:w="1762"/>
        <w:gridCol w:w="2016"/>
        <w:gridCol w:w="1596"/>
        <w:gridCol w:w="1807"/>
        <w:gridCol w:w="755"/>
        <w:gridCol w:w="724"/>
        <w:gridCol w:w="739"/>
        <w:gridCol w:w="736"/>
        <w:gridCol w:w="739"/>
        <w:gridCol w:w="739"/>
        <w:gridCol w:w="739"/>
        <w:gridCol w:w="488"/>
        <w:gridCol w:w="1841"/>
      </w:tblGrid>
      <w:tr w:rsidR="00E16DD0" w:rsidRPr="0003062D" w:rsidTr="00B62AD6">
        <w:trPr>
          <w:trHeight w:val="20"/>
        </w:trPr>
        <w:tc>
          <w:tcPr>
            <w:tcW w:w="2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D0" w:rsidRPr="00A6686D" w:rsidRDefault="00E16DD0" w:rsidP="00A668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D0" w:rsidRPr="00A6686D" w:rsidRDefault="00E16DD0" w:rsidP="00A668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D0" w:rsidRPr="00A6686D" w:rsidRDefault="00E16DD0" w:rsidP="00A668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Наименование муниципальной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5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D0" w:rsidRPr="00A6686D" w:rsidRDefault="00E16DD0" w:rsidP="00A668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Главный распорядитель бюджетных средств 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D0" w:rsidRPr="00A6686D" w:rsidRDefault="00E16DD0" w:rsidP="00A668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168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6DD0" w:rsidRPr="00A6686D" w:rsidRDefault="00E16DD0" w:rsidP="00A668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Объёмы финансирования (тыс. руб., в ценах соответствующих годов)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right w:val="nil"/>
            </w:tcBorders>
          </w:tcPr>
          <w:p w:rsidR="00E16DD0" w:rsidRPr="00A6686D" w:rsidRDefault="00E16DD0" w:rsidP="00A668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16DD0" w:rsidRPr="00A6686D" w:rsidRDefault="00E16DD0" w:rsidP="00A668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Ожидаемые результаты в  2020-2025</w:t>
            </w:r>
            <w:r w:rsidRPr="00A668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году</w:t>
            </w:r>
          </w:p>
        </w:tc>
      </w:tr>
      <w:tr w:rsidR="00E16DD0" w:rsidRPr="0003062D" w:rsidTr="00B62AD6">
        <w:trPr>
          <w:trHeight w:val="20"/>
        </w:trPr>
        <w:tc>
          <w:tcPr>
            <w:tcW w:w="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D0" w:rsidRPr="00A6686D" w:rsidRDefault="00E16DD0" w:rsidP="00A6686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D0" w:rsidRPr="00A6686D" w:rsidRDefault="00E16DD0" w:rsidP="00A6686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D0" w:rsidRPr="00A6686D" w:rsidRDefault="00E16DD0" w:rsidP="00A6686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D0" w:rsidRPr="00A6686D" w:rsidRDefault="00E16DD0" w:rsidP="00A6686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D0" w:rsidRPr="00A6686D" w:rsidRDefault="00E16DD0" w:rsidP="00A6686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6" w:type="pct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E16DD0" w:rsidRPr="00A6686D" w:rsidRDefault="00E16DD0" w:rsidP="00A6686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Всего за 2020-2025</w:t>
            </w:r>
            <w:r w:rsidRPr="00A668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г.г.</w:t>
            </w:r>
          </w:p>
        </w:tc>
        <w:tc>
          <w:tcPr>
            <w:tcW w:w="143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6DD0" w:rsidRPr="00A6686D" w:rsidRDefault="00E16DD0" w:rsidP="00A6686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 том числе по годам:</w:t>
            </w:r>
          </w:p>
        </w:tc>
        <w:tc>
          <w:tcPr>
            <w:tcW w:w="159" w:type="pct"/>
            <w:tcBorders>
              <w:left w:val="nil"/>
              <w:bottom w:val="single" w:sz="4" w:space="0" w:color="auto"/>
              <w:right w:val="nil"/>
            </w:tcBorders>
          </w:tcPr>
          <w:p w:rsidR="00E16DD0" w:rsidRPr="00A6686D" w:rsidRDefault="00E16DD0" w:rsidP="00A6686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16DD0" w:rsidRPr="00A6686D" w:rsidRDefault="00E16DD0" w:rsidP="00A6686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16DD0" w:rsidRPr="0003062D" w:rsidTr="00A6686D">
        <w:trPr>
          <w:trHeight w:val="20"/>
        </w:trPr>
        <w:tc>
          <w:tcPr>
            <w:tcW w:w="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D0" w:rsidRPr="00A6686D" w:rsidRDefault="00E16DD0" w:rsidP="00A6686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D0" w:rsidRPr="00A6686D" w:rsidRDefault="00E16DD0" w:rsidP="00A6686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D0" w:rsidRPr="00A6686D" w:rsidRDefault="00E16DD0" w:rsidP="00A6686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D0" w:rsidRPr="00A6686D" w:rsidRDefault="00E16DD0" w:rsidP="00A6686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D0" w:rsidRPr="00A6686D" w:rsidRDefault="00E16DD0" w:rsidP="00A6686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16DD0" w:rsidRPr="00A6686D" w:rsidRDefault="00E16DD0" w:rsidP="00A6686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DD0" w:rsidRPr="00A6686D" w:rsidRDefault="00E16DD0" w:rsidP="00A6686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DD0" w:rsidRPr="00A6686D" w:rsidRDefault="00E16DD0" w:rsidP="00A6686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DD0" w:rsidRPr="00A6686D" w:rsidRDefault="00E16DD0" w:rsidP="00A6686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DD0" w:rsidRPr="00A6686D" w:rsidRDefault="00E16DD0" w:rsidP="00A6686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DD0" w:rsidRPr="00A6686D" w:rsidRDefault="00E16DD0" w:rsidP="00A6686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D0" w:rsidRPr="00A6686D" w:rsidRDefault="00E16DD0" w:rsidP="00A6686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7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D0" w:rsidRPr="00A6686D" w:rsidRDefault="00E16DD0" w:rsidP="00A6686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16DD0" w:rsidRPr="0003062D" w:rsidTr="00A6686D">
        <w:trPr>
          <w:trHeight w:val="351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D0" w:rsidRPr="00A6686D" w:rsidRDefault="00E16DD0" w:rsidP="00A668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DD0" w:rsidRPr="00A6686D" w:rsidRDefault="00E16DD0" w:rsidP="00A668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DD0" w:rsidRPr="00A6686D" w:rsidRDefault="00E16DD0" w:rsidP="00A668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DD0" w:rsidRPr="00A6686D" w:rsidRDefault="00E16DD0" w:rsidP="00A668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DD0" w:rsidRPr="00A6686D" w:rsidRDefault="00E16DD0" w:rsidP="00A668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DD0" w:rsidRPr="00A6686D" w:rsidRDefault="00E16DD0" w:rsidP="00A668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DD0" w:rsidRPr="00A6686D" w:rsidRDefault="00E16DD0" w:rsidP="00A668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DD0" w:rsidRPr="00A6686D" w:rsidRDefault="00E16DD0" w:rsidP="00A668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DD0" w:rsidRPr="00A6686D" w:rsidRDefault="00E16DD0" w:rsidP="00A668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DD0" w:rsidRPr="00A6686D" w:rsidRDefault="00E16DD0" w:rsidP="00A668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6DD0" w:rsidRPr="00A6686D" w:rsidRDefault="00E16DD0" w:rsidP="00A668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D0" w:rsidRPr="00A6686D" w:rsidRDefault="00E16DD0" w:rsidP="00A668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D0" w:rsidRPr="00A6686D" w:rsidRDefault="00E16DD0" w:rsidP="00A668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E16DD0" w:rsidRPr="0003062D" w:rsidTr="00A6686D">
        <w:trPr>
          <w:trHeight w:val="20"/>
        </w:trPr>
        <w:tc>
          <w:tcPr>
            <w:tcW w:w="2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DD0" w:rsidRPr="00A6686D" w:rsidRDefault="00E16DD0" w:rsidP="00A6686D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DD0" w:rsidRPr="00A6686D" w:rsidRDefault="00E16DD0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Муниципальная программа</w:t>
            </w:r>
          </w:p>
        </w:tc>
        <w:tc>
          <w:tcPr>
            <w:tcW w:w="6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16DD0" w:rsidRPr="00A6686D" w:rsidRDefault="00E16DD0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 противодействии коррупции вСоль-Илецком городском округе </w:t>
            </w:r>
          </w:p>
        </w:tc>
        <w:tc>
          <w:tcPr>
            <w:tcW w:w="5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16DD0" w:rsidRPr="00A6686D" w:rsidRDefault="00E16DD0" w:rsidP="00A668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муниципального образования Соль-Илецкий городской округ Оренбургской области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DD0" w:rsidRPr="00A6686D" w:rsidRDefault="00E16DD0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Всего,</w:t>
            </w:r>
          </w:p>
          <w:p w:rsidR="00E16DD0" w:rsidRPr="00A6686D" w:rsidRDefault="00E16DD0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в том числе</w:t>
            </w:r>
            <w:r w:rsidRPr="00A6686D">
              <w:rPr>
                <w:rFonts w:ascii="Times New Roman" w:hAnsi="Times New Roman"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DD0" w:rsidRPr="00A6686D" w:rsidRDefault="00E16DD0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DD0" w:rsidRPr="00A6686D" w:rsidRDefault="00E16DD0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DD0" w:rsidRPr="00A6686D" w:rsidRDefault="00E16DD0" w:rsidP="00F07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DD0" w:rsidRPr="00A6686D" w:rsidRDefault="00E16DD0" w:rsidP="00F07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DD0" w:rsidRPr="00A6686D" w:rsidRDefault="00E16DD0" w:rsidP="00F07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DD0" w:rsidRPr="00A6686D" w:rsidRDefault="00E16DD0" w:rsidP="00F07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DD0" w:rsidRPr="00A6686D" w:rsidRDefault="00E16DD0" w:rsidP="00F07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5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16DD0" w:rsidRPr="00A6686D" w:rsidRDefault="00E16DD0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16DD0" w:rsidRPr="0003062D" w:rsidTr="00A6686D">
        <w:trPr>
          <w:trHeight w:val="20"/>
        </w:trPr>
        <w:tc>
          <w:tcPr>
            <w:tcW w:w="2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D0" w:rsidRPr="00A6686D" w:rsidRDefault="00E16DD0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D0" w:rsidRPr="00A6686D" w:rsidRDefault="00E16DD0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D0" w:rsidRPr="00A6686D" w:rsidRDefault="00E16DD0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D0" w:rsidRPr="00A6686D" w:rsidRDefault="00E16DD0" w:rsidP="00A668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DD0" w:rsidRPr="00A6686D" w:rsidRDefault="00E16DD0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DD0" w:rsidRPr="00A6686D" w:rsidRDefault="00E16DD0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DD0" w:rsidRPr="00A6686D" w:rsidRDefault="00E16DD0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DD0" w:rsidRPr="00A6686D" w:rsidRDefault="00E16DD0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DD0" w:rsidRPr="00A6686D" w:rsidRDefault="00E16DD0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DD0" w:rsidRPr="00A6686D" w:rsidRDefault="00E16DD0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D0" w:rsidRPr="00A6686D" w:rsidRDefault="00E16DD0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D0" w:rsidRPr="00A6686D" w:rsidRDefault="00E16DD0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D0" w:rsidRPr="00A6686D" w:rsidRDefault="00E16DD0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16DD0" w:rsidRPr="0003062D" w:rsidTr="00A6686D">
        <w:trPr>
          <w:trHeight w:val="20"/>
        </w:trPr>
        <w:tc>
          <w:tcPr>
            <w:tcW w:w="2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D0" w:rsidRPr="00A6686D" w:rsidRDefault="00E16DD0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D0" w:rsidRPr="00A6686D" w:rsidRDefault="00E16DD0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D0" w:rsidRPr="00A6686D" w:rsidRDefault="00E16DD0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D0" w:rsidRPr="00A6686D" w:rsidRDefault="00E16DD0" w:rsidP="00A668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DD0" w:rsidRPr="00A6686D" w:rsidRDefault="00E16DD0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DD0" w:rsidRPr="00A6686D" w:rsidRDefault="00E16DD0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DD0" w:rsidRPr="00A6686D" w:rsidRDefault="00E16DD0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DD0" w:rsidRPr="00A6686D" w:rsidRDefault="00E16DD0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DD0" w:rsidRPr="00A6686D" w:rsidRDefault="00E16DD0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DD0" w:rsidRPr="00A6686D" w:rsidRDefault="00E16DD0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D0" w:rsidRPr="00A6686D" w:rsidRDefault="00E16DD0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D0" w:rsidRPr="00A6686D" w:rsidRDefault="00E16DD0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D0" w:rsidRPr="00A6686D" w:rsidRDefault="00E16DD0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16DD0" w:rsidRPr="0003062D" w:rsidTr="00A6686D">
        <w:trPr>
          <w:trHeight w:val="689"/>
        </w:trPr>
        <w:tc>
          <w:tcPr>
            <w:tcW w:w="2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D0" w:rsidRPr="00A6686D" w:rsidRDefault="00E16DD0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D0" w:rsidRPr="00A6686D" w:rsidRDefault="00E16DD0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D0" w:rsidRPr="00A6686D" w:rsidRDefault="00E16DD0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D0" w:rsidRPr="00A6686D" w:rsidRDefault="00E16DD0" w:rsidP="00A668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DD0" w:rsidRPr="00A6686D" w:rsidRDefault="00E16DD0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бюджет городского округа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DD0" w:rsidRPr="00A6686D" w:rsidRDefault="00E16DD0" w:rsidP="00900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DD0" w:rsidRPr="00A6686D" w:rsidRDefault="00E16DD0" w:rsidP="00900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DD0" w:rsidRPr="00A6686D" w:rsidRDefault="00E16DD0" w:rsidP="00900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DD0" w:rsidRPr="00A6686D" w:rsidRDefault="00E16DD0" w:rsidP="00900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DD0" w:rsidRPr="00A6686D" w:rsidRDefault="00E16DD0" w:rsidP="00900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D0" w:rsidRPr="00A6686D" w:rsidRDefault="00E16DD0" w:rsidP="00900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D0" w:rsidRPr="00A6686D" w:rsidRDefault="00E16DD0" w:rsidP="00900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5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D0" w:rsidRPr="00A6686D" w:rsidRDefault="00E16DD0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16DD0" w:rsidRPr="0003062D" w:rsidTr="00A6686D">
        <w:trPr>
          <w:trHeight w:val="318"/>
        </w:trPr>
        <w:tc>
          <w:tcPr>
            <w:tcW w:w="2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DD0" w:rsidRPr="00A6686D" w:rsidRDefault="00E16DD0" w:rsidP="00A6686D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DD0" w:rsidRPr="00A6686D" w:rsidRDefault="00E16DD0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1.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DD0" w:rsidRPr="00A6686D" w:rsidRDefault="00E16DD0" w:rsidP="00FB3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56E52">
              <w:rPr>
                <w:rFonts w:ascii="Times New Roman" w:hAnsi="Times New Roman"/>
                <w:sz w:val="20"/>
                <w:szCs w:val="20"/>
                <w:lang w:eastAsia="ru-RU"/>
              </w:rPr>
              <w:t>Выполнение антикоррупционных мероприятий, предусмотренных планом работы комиссии по противодействию коррупции муниципального образован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ия Соль-Илецкий городской округ</w:t>
            </w:r>
          </w:p>
        </w:tc>
        <w:tc>
          <w:tcPr>
            <w:tcW w:w="5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D0" w:rsidRPr="00A6686D" w:rsidRDefault="00E16DD0" w:rsidP="00A668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муниципального образования Соль-Илецкий городской округ Оренбургской области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DD0" w:rsidRPr="00A6686D" w:rsidRDefault="00E16DD0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Всего,</w:t>
            </w:r>
          </w:p>
          <w:p w:rsidR="00E16DD0" w:rsidRPr="00A6686D" w:rsidRDefault="00E16DD0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в том числе</w:t>
            </w:r>
            <w:r w:rsidRPr="00A6686D">
              <w:rPr>
                <w:rFonts w:ascii="Times New Roman" w:hAnsi="Times New Roman"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DD0" w:rsidRPr="00A6686D" w:rsidRDefault="00E16DD0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DD0" w:rsidRPr="00A6686D" w:rsidRDefault="00E16DD0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DD0" w:rsidRPr="00A6686D" w:rsidRDefault="00E16DD0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DD0" w:rsidRPr="00A6686D" w:rsidRDefault="00E16DD0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DD0" w:rsidRPr="00A6686D" w:rsidRDefault="00E16DD0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D0" w:rsidRPr="00A6686D" w:rsidRDefault="00E16DD0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D0" w:rsidRPr="00A6686D" w:rsidRDefault="00E16DD0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D0" w:rsidRPr="00956E52" w:rsidRDefault="00E16DD0" w:rsidP="00956E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56E52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единообразного применения законодательства о противодействии  коррупции в органах местного самоуправления;</w:t>
            </w:r>
          </w:p>
          <w:p w:rsidR="00E16DD0" w:rsidRPr="00956E52" w:rsidRDefault="00E16DD0" w:rsidP="00956E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56E52">
              <w:rPr>
                <w:rFonts w:ascii="Times New Roman" w:hAnsi="Times New Roman"/>
                <w:sz w:val="20"/>
                <w:szCs w:val="20"/>
                <w:lang w:eastAsia="ru-RU"/>
              </w:rPr>
              <w:t>повышение эффективности организации антикоррупционной деятельности;</w:t>
            </w:r>
          </w:p>
          <w:p w:rsidR="00E16DD0" w:rsidRPr="00A6686D" w:rsidRDefault="00E16DD0" w:rsidP="00956E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56E52">
              <w:rPr>
                <w:rFonts w:ascii="Times New Roman" w:hAnsi="Times New Roman"/>
                <w:sz w:val="20"/>
                <w:szCs w:val="20"/>
                <w:lang w:eastAsia="ru-RU"/>
              </w:rPr>
              <w:t>повышение эффективности просветительских, образовательных и иных мероприятий, направленных на формирование антикоррупционного поведения муниципальных служащих, а также среди населения</w:t>
            </w:r>
          </w:p>
        </w:tc>
      </w:tr>
      <w:tr w:rsidR="00E16DD0" w:rsidRPr="0003062D" w:rsidTr="00A6686D">
        <w:trPr>
          <w:trHeight w:val="318"/>
        </w:trPr>
        <w:tc>
          <w:tcPr>
            <w:tcW w:w="2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DD0" w:rsidRPr="00A6686D" w:rsidRDefault="00E16DD0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DD0" w:rsidRPr="00A6686D" w:rsidRDefault="00E16DD0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DD0" w:rsidRPr="00A6686D" w:rsidRDefault="00E16DD0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D0" w:rsidRPr="00A6686D" w:rsidRDefault="00E16DD0" w:rsidP="00A668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DD0" w:rsidRPr="00A6686D" w:rsidRDefault="00E16DD0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DD0" w:rsidRPr="00A6686D" w:rsidRDefault="00E16DD0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DD0" w:rsidRPr="00A6686D" w:rsidRDefault="00E16DD0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DD0" w:rsidRPr="00A6686D" w:rsidRDefault="00E16DD0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DD0" w:rsidRPr="00A6686D" w:rsidRDefault="00E16DD0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DD0" w:rsidRPr="00A6686D" w:rsidRDefault="00E16DD0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D0" w:rsidRPr="00A6686D" w:rsidRDefault="00E16DD0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D0" w:rsidRPr="00A6686D" w:rsidRDefault="00E16DD0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D0" w:rsidRPr="00A6686D" w:rsidRDefault="00E16DD0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16DD0" w:rsidRPr="0003062D" w:rsidTr="00A6686D">
        <w:trPr>
          <w:trHeight w:val="318"/>
        </w:trPr>
        <w:tc>
          <w:tcPr>
            <w:tcW w:w="2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DD0" w:rsidRPr="00A6686D" w:rsidRDefault="00E16DD0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DD0" w:rsidRPr="00A6686D" w:rsidRDefault="00E16DD0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DD0" w:rsidRPr="00A6686D" w:rsidRDefault="00E16DD0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D0" w:rsidRPr="00A6686D" w:rsidRDefault="00E16DD0" w:rsidP="00A668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DD0" w:rsidRPr="00A6686D" w:rsidRDefault="00E16DD0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DD0" w:rsidRPr="00A6686D" w:rsidRDefault="00E16DD0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DD0" w:rsidRPr="00A6686D" w:rsidRDefault="00E16DD0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DD0" w:rsidRPr="00A6686D" w:rsidRDefault="00E16DD0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DD0" w:rsidRPr="00A6686D" w:rsidRDefault="00E16DD0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DD0" w:rsidRPr="00A6686D" w:rsidRDefault="00E16DD0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D0" w:rsidRPr="00A6686D" w:rsidRDefault="00E16DD0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D0" w:rsidRPr="00A6686D" w:rsidRDefault="00E16DD0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D0" w:rsidRPr="00A6686D" w:rsidRDefault="00E16DD0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16DD0" w:rsidRPr="0003062D" w:rsidTr="00A6686D">
        <w:trPr>
          <w:trHeight w:val="318"/>
        </w:trPr>
        <w:tc>
          <w:tcPr>
            <w:tcW w:w="2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D0" w:rsidRPr="00A6686D" w:rsidRDefault="00E16DD0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D0" w:rsidRPr="00A6686D" w:rsidRDefault="00E16DD0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D0" w:rsidRPr="00A6686D" w:rsidRDefault="00E16DD0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D0" w:rsidRPr="00A6686D" w:rsidRDefault="00E16DD0" w:rsidP="00A668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DD0" w:rsidRPr="00A6686D" w:rsidRDefault="00E16DD0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бюджет городского округа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DD0" w:rsidRPr="00A6686D" w:rsidRDefault="00E16DD0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DD0" w:rsidRPr="00A6686D" w:rsidRDefault="00E16DD0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DD0" w:rsidRPr="00A6686D" w:rsidRDefault="00E16DD0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DD0" w:rsidRPr="00A6686D" w:rsidRDefault="00E16DD0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DD0" w:rsidRPr="00A6686D" w:rsidRDefault="00E16DD0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D0" w:rsidRPr="00A6686D" w:rsidRDefault="00E16DD0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D0" w:rsidRPr="00A6686D" w:rsidRDefault="00E16DD0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D0" w:rsidRPr="00A6686D" w:rsidRDefault="00E16DD0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16DD0" w:rsidRPr="0003062D" w:rsidTr="00A6686D">
        <w:trPr>
          <w:trHeight w:val="318"/>
        </w:trPr>
        <w:tc>
          <w:tcPr>
            <w:tcW w:w="2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DD0" w:rsidRPr="00A6686D" w:rsidRDefault="00E16DD0" w:rsidP="00A6686D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DD0" w:rsidRPr="00A6686D" w:rsidRDefault="00E16DD0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2.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DD0" w:rsidRPr="00FB32AE" w:rsidRDefault="00E16DD0" w:rsidP="00FB3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B32AE">
              <w:rPr>
                <w:rFonts w:ascii="Times New Roman" w:hAnsi="Times New Roman"/>
                <w:sz w:val="20"/>
                <w:szCs w:val="20"/>
                <w:lang w:eastAsia="ru-RU"/>
              </w:rPr>
              <w:t>Организация и проведение антикоррупционного обучения, просвещения муниципальных служащих»</w:t>
            </w:r>
          </w:p>
          <w:p w:rsidR="00E16DD0" w:rsidRPr="00A6686D" w:rsidRDefault="00E16DD0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DD0" w:rsidRPr="00A6686D" w:rsidRDefault="00E16DD0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муниципального образования Соль-Илецкий городской округ Оренбургской области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DD0" w:rsidRPr="00A6686D" w:rsidRDefault="00E16DD0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Всего,</w:t>
            </w:r>
          </w:p>
          <w:p w:rsidR="00E16DD0" w:rsidRPr="00A6686D" w:rsidRDefault="00E16DD0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в том числе</w:t>
            </w:r>
            <w:r w:rsidRPr="00A6686D">
              <w:rPr>
                <w:rFonts w:ascii="Times New Roman" w:hAnsi="Times New Roman"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DD0" w:rsidRPr="00A6686D" w:rsidRDefault="00E16DD0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DD0" w:rsidRPr="00A6686D" w:rsidRDefault="00E16DD0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DD0" w:rsidRPr="00A6686D" w:rsidRDefault="00E16DD0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DD0" w:rsidRPr="00A6686D" w:rsidRDefault="00E16DD0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DD0" w:rsidRPr="00A6686D" w:rsidRDefault="00E16DD0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D0" w:rsidRPr="00A6686D" w:rsidRDefault="00E16DD0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D0" w:rsidRPr="00A6686D" w:rsidRDefault="00E16DD0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DD0" w:rsidRPr="00A6686D" w:rsidRDefault="00E16DD0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укрепление доверия населения округа к органам  местного самоуправления, их должностным лицам,                                             </w:t>
            </w: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совершенствование антикоррупционной направленности     кадровой политики в администрации Соль-Илецкого городского округа</w:t>
            </w:r>
          </w:p>
        </w:tc>
      </w:tr>
      <w:tr w:rsidR="00E16DD0" w:rsidRPr="0003062D" w:rsidTr="00A6686D">
        <w:trPr>
          <w:trHeight w:val="318"/>
        </w:trPr>
        <w:tc>
          <w:tcPr>
            <w:tcW w:w="2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DD0" w:rsidRPr="00A6686D" w:rsidRDefault="00E16DD0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DD0" w:rsidRPr="00A6686D" w:rsidRDefault="00E16DD0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DD0" w:rsidRPr="00A6686D" w:rsidRDefault="00E16DD0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DD0" w:rsidRPr="00A6686D" w:rsidRDefault="00E16DD0" w:rsidP="00A668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DD0" w:rsidRPr="00A6686D" w:rsidRDefault="00E16DD0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DD0" w:rsidRPr="00A6686D" w:rsidRDefault="00E16DD0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DD0" w:rsidRPr="00A6686D" w:rsidRDefault="00E16DD0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DD0" w:rsidRPr="00A6686D" w:rsidRDefault="00E16DD0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DD0" w:rsidRPr="00A6686D" w:rsidRDefault="00E16DD0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DD0" w:rsidRPr="00A6686D" w:rsidRDefault="00E16DD0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D0" w:rsidRPr="00A6686D" w:rsidRDefault="00E16DD0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D0" w:rsidRPr="00A6686D" w:rsidRDefault="00E16DD0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DD0" w:rsidRPr="00A6686D" w:rsidRDefault="00E16DD0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16DD0" w:rsidRPr="0003062D" w:rsidTr="00A6686D">
        <w:trPr>
          <w:trHeight w:val="318"/>
        </w:trPr>
        <w:tc>
          <w:tcPr>
            <w:tcW w:w="2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DD0" w:rsidRPr="00A6686D" w:rsidRDefault="00E16DD0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DD0" w:rsidRPr="00A6686D" w:rsidRDefault="00E16DD0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DD0" w:rsidRPr="00A6686D" w:rsidRDefault="00E16DD0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DD0" w:rsidRPr="00A6686D" w:rsidRDefault="00E16DD0" w:rsidP="00A668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DD0" w:rsidRPr="00A6686D" w:rsidRDefault="00E16DD0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DD0" w:rsidRPr="00A6686D" w:rsidRDefault="00E16DD0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DD0" w:rsidRPr="00A6686D" w:rsidRDefault="00E16DD0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DD0" w:rsidRPr="00A6686D" w:rsidRDefault="00E16DD0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DD0" w:rsidRPr="00A6686D" w:rsidRDefault="00E16DD0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DD0" w:rsidRPr="00A6686D" w:rsidRDefault="00E16DD0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D0" w:rsidRPr="00A6686D" w:rsidRDefault="00E16DD0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D0" w:rsidRPr="00A6686D" w:rsidRDefault="00E16DD0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DD0" w:rsidRPr="00A6686D" w:rsidRDefault="00E16DD0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16DD0" w:rsidRPr="0003062D" w:rsidTr="00A6686D">
        <w:trPr>
          <w:trHeight w:val="318"/>
        </w:trPr>
        <w:tc>
          <w:tcPr>
            <w:tcW w:w="2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D0" w:rsidRPr="00A6686D" w:rsidRDefault="00E16DD0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D0" w:rsidRPr="00A6686D" w:rsidRDefault="00E16DD0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D0" w:rsidRPr="00A6686D" w:rsidRDefault="00E16DD0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D0" w:rsidRPr="00A6686D" w:rsidRDefault="00E16DD0" w:rsidP="00A668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DD0" w:rsidRPr="00A6686D" w:rsidRDefault="00E16DD0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бюджет городского округа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DD0" w:rsidRPr="00A6686D" w:rsidRDefault="00E16DD0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DD0" w:rsidRPr="00A6686D" w:rsidRDefault="00E16DD0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DD0" w:rsidRPr="00A6686D" w:rsidRDefault="00E16DD0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DD0" w:rsidRPr="00A6686D" w:rsidRDefault="00E16DD0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DD0" w:rsidRPr="00A6686D" w:rsidRDefault="00E16DD0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D0" w:rsidRPr="00A6686D" w:rsidRDefault="00E16DD0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D0" w:rsidRPr="00A6686D" w:rsidRDefault="00E16DD0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D0" w:rsidRPr="00A6686D" w:rsidRDefault="00E16DD0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16DD0" w:rsidRPr="0003062D" w:rsidTr="00A6686D">
        <w:trPr>
          <w:trHeight w:val="318"/>
        </w:trPr>
        <w:tc>
          <w:tcPr>
            <w:tcW w:w="21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16DD0" w:rsidRPr="00A6686D" w:rsidRDefault="00E16DD0" w:rsidP="00A6686D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16DD0" w:rsidRPr="00A6686D" w:rsidRDefault="00E16DD0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16DD0" w:rsidRPr="00A6686D" w:rsidRDefault="00E16DD0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3.</w:t>
            </w:r>
          </w:p>
        </w:tc>
        <w:tc>
          <w:tcPr>
            <w:tcW w:w="65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16DD0" w:rsidRPr="00A6686D" w:rsidRDefault="00E16DD0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B32AE">
              <w:rPr>
                <w:rFonts w:ascii="Times New Roman" w:hAnsi="Times New Roman"/>
                <w:sz w:val="20"/>
                <w:szCs w:val="20"/>
                <w:lang w:eastAsia="ru-RU"/>
              </w:rPr>
              <w:t>Проведение ежегодных социологических исследований в целях оценки уровня коррупции в  муниципальном образовании</w:t>
            </w:r>
          </w:p>
        </w:tc>
        <w:tc>
          <w:tcPr>
            <w:tcW w:w="52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16DD0" w:rsidRPr="00A6686D" w:rsidRDefault="00E16DD0" w:rsidP="00A668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муниципального образования Соль-Илецкий городской округ Оренбургской области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DD0" w:rsidRPr="00A6686D" w:rsidRDefault="00E16DD0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Всего,</w:t>
            </w:r>
          </w:p>
          <w:p w:rsidR="00E16DD0" w:rsidRPr="00A6686D" w:rsidRDefault="00E16DD0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в том числе</w:t>
            </w:r>
            <w:r w:rsidRPr="00A6686D">
              <w:rPr>
                <w:rFonts w:ascii="Times New Roman" w:hAnsi="Times New Roman"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DD0" w:rsidRPr="00A6686D" w:rsidRDefault="00E16DD0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DD0" w:rsidRPr="00A6686D" w:rsidRDefault="00E16DD0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DD0" w:rsidRPr="00A6686D" w:rsidRDefault="00E16DD0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DD0" w:rsidRPr="00A6686D" w:rsidRDefault="00E16DD0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DD0" w:rsidRPr="00A6686D" w:rsidRDefault="00E16DD0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D0" w:rsidRPr="00A6686D" w:rsidRDefault="00E16DD0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D0" w:rsidRPr="00A6686D" w:rsidRDefault="00E16DD0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9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16DD0" w:rsidRPr="00A6686D" w:rsidRDefault="00E16DD0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отсутствие коррупциогенных факторов в муниципальных  нормативных правовых актах администрации Соль-Илецкого городского округа</w:t>
            </w:r>
          </w:p>
        </w:tc>
      </w:tr>
      <w:tr w:rsidR="00E16DD0" w:rsidRPr="0003062D" w:rsidTr="00A6686D">
        <w:trPr>
          <w:trHeight w:val="318"/>
        </w:trPr>
        <w:tc>
          <w:tcPr>
            <w:tcW w:w="2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DD0" w:rsidRPr="00A6686D" w:rsidRDefault="00E16DD0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DD0" w:rsidRPr="00A6686D" w:rsidRDefault="00E16DD0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DD0" w:rsidRPr="00A6686D" w:rsidRDefault="00E16DD0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DD0" w:rsidRPr="00A6686D" w:rsidRDefault="00E16DD0" w:rsidP="00A668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DD0" w:rsidRPr="00A6686D" w:rsidRDefault="00E16DD0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DD0" w:rsidRPr="00A6686D" w:rsidRDefault="00E16DD0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DD0" w:rsidRPr="00A6686D" w:rsidRDefault="00E16DD0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DD0" w:rsidRPr="00A6686D" w:rsidRDefault="00E16DD0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DD0" w:rsidRPr="00A6686D" w:rsidRDefault="00E16DD0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DD0" w:rsidRPr="00A6686D" w:rsidRDefault="00E16DD0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D0" w:rsidRPr="00A6686D" w:rsidRDefault="00E16DD0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D0" w:rsidRPr="00A6686D" w:rsidRDefault="00E16DD0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DD0" w:rsidRPr="00A6686D" w:rsidRDefault="00E16DD0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16DD0" w:rsidRPr="0003062D" w:rsidTr="00A6686D">
        <w:trPr>
          <w:trHeight w:val="318"/>
        </w:trPr>
        <w:tc>
          <w:tcPr>
            <w:tcW w:w="2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DD0" w:rsidRPr="00A6686D" w:rsidRDefault="00E16DD0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DD0" w:rsidRPr="00A6686D" w:rsidRDefault="00E16DD0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DD0" w:rsidRPr="00A6686D" w:rsidRDefault="00E16DD0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DD0" w:rsidRPr="00A6686D" w:rsidRDefault="00E16DD0" w:rsidP="00A668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DD0" w:rsidRPr="00A6686D" w:rsidRDefault="00E16DD0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DD0" w:rsidRPr="00A6686D" w:rsidRDefault="00E16DD0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DD0" w:rsidRPr="00A6686D" w:rsidRDefault="00E16DD0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DD0" w:rsidRPr="00A6686D" w:rsidRDefault="00E16DD0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DD0" w:rsidRPr="00A6686D" w:rsidRDefault="00E16DD0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DD0" w:rsidRPr="00A6686D" w:rsidRDefault="00E16DD0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D0" w:rsidRPr="00A6686D" w:rsidRDefault="00E16DD0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D0" w:rsidRPr="00A6686D" w:rsidRDefault="00E16DD0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DD0" w:rsidRPr="00A6686D" w:rsidRDefault="00E16DD0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16DD0" w:rsidRPr="0003062D" w:rsidTr="00A6686D">
        <w:trPr>
          <w:trHeight w:val="318"/>
        </w:trPr>
        <w:tc>
          <w:tcPr>
            <w:tcW w:w="2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D0" w:rsidRPr="00A6686D" w:rsidRDefault="00E16DD0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D0" w:rsidRPr="00A6686D" w:rsidRDefault="00E16DD0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D0" w:rsidRPr="00A6686D" w:rsidRDefault="00E16DD0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D0" w:rsidRPr="00A6686D" w:rsidRDefault="00E16DD0" w:rsidP="00A668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DD0" w:rsidRPr="00A6686D" w:rsidRDefault="00E16DD0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бюджет городского округа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DD0" w:rsidRPr="00A6686D" w:rsidRDefault="00E16DD0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DD0" w:rsidRPr="00A6686D" w:rsidRDefault="00E16DD0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DD0" w:rsidRPr="00A6686D" w:rsidRDefault="00E16DD0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DD0" w:rsidRPr="00A6686D" w:rsidRDefault="00E16DD0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DD0" w:rsidRPr="00A6686D" w:rsidRDefault="00E16DD0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D0" w:rsidRPr="00A6686D" w:rsidRDefault="00E16DD0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D0" w:rsidRPr="00A6686D" w:rsidRDefault="00E16DD0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D0" w:rsidRPr="00A6686D" w:rsidRDefault="00E16DD0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16DD0" w:rsidRPr="0003062D" w:rsidTr="00A6686D">
        <w:trPr>
          <w:trHeight w:val="20"/>
        </w:trPr>
        <w:tc>
          <w:tcPr>
            <w:tcW w:w="2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16DD0" w:rsidRPr="00A6686D" w:rsidRDefault="00E16DD0" w:rsidP="00A6686D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DD0" w:rsidRPr="00A6686D" w:rsidRDefault="00E16DD0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4.</w:t>
            </w:r>
          </w:p>
        </w:tc>
        <w:tc>
          <w:tcPr>
            <w:tcW w:w="6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DD0" w:rsidRDefault="00E16DD0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1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Противодействие коррупции при взаимодействии с населением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E16DD0" w:rsidRPr="00A6686D" w:rsidRDefault="00E16DD0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14F">
              <w:rPr>
                <w:rFonts w:ascii="Times New Roman" w:hAnsi="Times New Roman"/>
                <w:sz w:val="20"/>
                <w:szCs w:val="20"/>
                <w:lang w:eastAsia="ru-RU"/>
              </w:rPr>
              <w:t>Соль-Илецкого городского округа</w:t>
            </w:r>
          </w:p>
        </w:tc>
        <w:tc>
          <w:tcPr>
            <w:tcW w:w="5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DD0" w:rsidRPr="00A6686D" w:rsidRDefault="00E16DD0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муниципального образования Соль-Илецкий городской округ Оренбургской области</w:t>
            </w:r>
          </w:p>
          <w:p w:rsidR="00E16DD0" w:rsidRPr="00A6686D" w:rsidRDefault="00E16DD0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DD0" w:rsidRPr="00A6686D" w:rsidRDefault="00E16DD0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Всего,</w:t>
            </w:r>
          </w:p>
          <w:p w:rsidR="00E16DD0" w:rsidRPr="00A6686D" w:rsidRDefault="00E16DD0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в том числе</w:t>
            </w:r>
            <w:r w:rsidRPr="00A6686D">
              <w:rPr>
                <w:rFonts w:ascii="Times New Roman" w:hAnsi="Times New Roman"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16DD0" w:rsidRPr="00A6686D" w:rsidRDefault="00E16DD0" w:rsidP="00900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16DD0" w:rsidRPr="00A6686D" w:rsidRDefault="00E16DD0" w:rsidP="00900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16DD0" w:rsidRPr="00A6686D" w:rsidRDefault="00E16DD0" w:rsidP="00900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16DD0" w:rsidRPr="00A6686D" w:rsidRDefault="00E16DD0" w:rsidP="00900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DD0" w:rsidRPr="00A6686D" w:rsidRDefault="00E16DD0" w:rsidP="00900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DD0" w:rsidRPr="00A6686D" w:rsidRDefault="00E16DD0" w:rsidP="00900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DD0" w:rsidRPr="00A6686D" w:rsidRDefault="00E16DD0" w:rsidP="00900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5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DD0" w:rsidRPr="00A6686D" w:rsidRDefault="00E16DD0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привлечение общественности к проблеме противодействия   коррупции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F0714F">
              <w:rPr>
                <w:rFonts w:ascii="Times New Roman" w:hAnsi="Times New Roman"/>
                <w:sz w:val="20"/>
                <w:szCs w:val="20"/>
                <w:lang w:eastAsia="ru-RU"/>
              </w:rPr>
              <w:t>укрепление доверия населения округа к органам  местного самоуправления, их должностным лицам</w:t>
            </w:r>
          </w:p>
        </w:tc>
      </w:tr>
      <w:tr w:rsidR="00E16DD0" w:rsidRPr="0003062D" w:rsidTr="00A6686D">
        <w:trPr>
          <w:trHeight w:val="20"/>
        </w:trPr>
        <w:tc>
          <w:tcPr>
            <w:tcW w:w="2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D0" w:rsidRPr="00A6686D" w:rsidRDefault="00E16DD0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D0" w:rsidRPr="00A6686D" w:rsidRDefault="00E16DD0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D0" w:rsidRPr="00A6686D" w:rsidRDefault="00E16DD0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D0" w:rsidRPr="00A6686D" w:rsidRDefault="00E16DD0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DD0" w:rsidRPr="00A6686D" w:rsidRDefault="00E16DD0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16DD0" w:rsidRPr="00A6686D" w:rsidRDefault="00E16DD0" w:rsidP="00B36A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16DD0" w:rsidRPr="00A6686D" w:rsidRDefault="00E16DD0" w:rsidP="00F07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16DD0" w:rsidRPr="00A6686D" w:rsidRDefault="00E16DD0" w:rsidP="00F07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16DD0" w:rsidRPr="00A6686D" w:rsidRDefault="00E16DD0" w:rsidP="00F07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DD0" w:rsidRPr="00A6686D" w:rsidRDefault="00E16DD0" w:rsidP="00F07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D0" w:rsidRPr="00A6686D" w:rsidRDefault="00E16DD0" w:rsidP="00F07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D0" w:rsidRPr="00A6686D" w:rsidRDefault="00E16DD0" w:rsidP="00F07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D0" w:rsidRPr="00A6686D" w:rsidRDefault="00E16DD0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16DD0" w:rsidRPr="0003062D" w:rsidTr="00A6686D">
        <w:trPr>
          <w:trHeight w:val="20"/>
        </w:trPr>
        <w:tc>
          <w:tcPr>
            <w:tcW w:w="2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D0" w:rsidRPr="00A6686D" w:rsidRDefault="00E16DD0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D0" w:rsidRPr="00A6686D" w:rsidRDefault="00E16DD0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D0" w:rsidRPr="00A6686D" w:rsidRDefault="00E16DD0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D0" w:rsidRPr="00A6686D" w:rsidRDefault="00E16DD0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DD0" w:rsidRPr="00A6686D" w:rsidRDefault="00E16DD0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16DD0" w:rsidRPr="00A6686D" w:rsidRDefault="00E16DD0" w:rsidP="00B36A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16DD0" w:rsidRPr="00A6686D" w:rsidRDefault="00E16DD0" w:rsidP="00F07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16DD0" w:rsidRPr="00A6686D" w:rsidRDefault="00E16DD0" w:rsidP="00F07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16DD0" w:rsidRPr="00A6686D" w:rsidRDefault="00E16DD0" w:rsidP="00F07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DD0" w:rsidRPr="00A6686D" w:rsidRDefault="00E16DD0" w:rsidP="00F07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D0" w:rsidRPr="00A6686D" w:rsidRDefault="00E16DD0" w:rsidP="00F07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D0" w:rsidRPr="00A6686D" w:rsidRDefault="00E16DD0" w:rsidP="00F07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D0" w:rsidRPr="00A6686D" w:rsidRDefault="00E16DD0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16DD0" w:rsidRPr="0003062D" w:rsidTr="00A6686D">
        <w:trPr>
          <w:trHeight w:val="20"/>
        </w:trPr>
        <w:tc>
          <w:tcPr>
            <w:tcW w:w="2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D0" w:rsidRPr="00A6686D" w:rsidRDefault="00E16DD0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D0" w:rsidRPr="00A6686D" w:rsidRDefault="00E16DD0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D0" w:rsidRPr="00A6686D" w:rsidRDefault="00E16DD0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D0" w:rsidRPr="00A6686D" w:rsidRDefault="00E16DD0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DD0" w:rsidRPr="00A6686D" w:rsidRDefault="00E16DD0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бюджет городского округа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16DD0" w:rsidRPr="00A6686D" w:rsidRDefault="00E16DD0" w:rsidP="00900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16DD0" w:rsidRPr="00A6686D" w:rsidRDefault="00E16DD0" w:rsidP="00900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16DD0" w:rsidRPr="00A6686D" w:rsidRDefault="00E16DD0" w:rsidP="00900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16DD0" w:rsidRPr="00A6686D" w:rsidRDefault="00E16DD0" w:rsidP="00900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DD0" w:rsidRPr="00A6686D" w:rsidRDefault="00E16DD0" w:rsidP="00900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D0" w:rsidRPr="00A6686D" w:rsidRDefault="00E16DD0" w:rsidP="00900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D0" w:rsidRPr="00A6686D" w:rsidRDefault="00E16DD0" w:rsidP="00900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5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D0" w:rsidRPr="00A6686D" w:rsidRDefault="00E16DD0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16DD0" w:rsidRPr="0003062D" w:rsidTr="00A6686D">
        <w:trPr>
          <w:trHeight w:val="20"/>
        </w:trPr>
        <w:tc>
          <w:tcPr>
            <w:tcW w:w="21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16DD0" w:rsidRPr="00A6686D" w:rsidRDefault="00E16DD0" w:rsidP="00A6686D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16DD0" w:rsidRPr="00A6686D" w:rsidRDefault="00E16DD0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Мероприятие 4.1.</w:t>
            </w:r>
          </w:p>
        </w:tc>
        <w:tc>
          <w:tcPr>
            <w:tcW w:w="65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16DD0" w:rsidRPr="00A6686D" w:rsidRDefault="00E16DD0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Освещение  в средствах массовой информации и на официальном сайте администрации деятельности органов местного самоуправления в сфере противодействия коррупции</w:t>
            </w:r>
          </w:p>
        </w:tc>
        <w:tc>
          <w:tcPr>
            <w:tcW w:w="52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16DD0" w:rsidRPr="00A6686D" w:rsidRDefault="00E16DD0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муниципального образования Соль-Илецкий городской округ Оренбургской области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DD0" w:rsidRPr="00A6686D" w:rsidRDefault="00E16DD0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Всего,</w:t>
            </w:r>
          </w:p>
          <w:p w:rsidR="00E16DD0" w:rsidRPr="00A6686D" w:rsidRDefault="00E16DD0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в том числе</w:t>
            </w:r>
            <w:r w:rsidRPr="00A6686D">
              <w:rPr>
                <w:rFonts w:ascii="Times New Roman" w:hAnsi="Times New Roman"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16DD0" w:rsidRPr="00A6686D" w:rsidRDefault="00E16DD0" w:rsidP="007A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16DD0" w:rsidRPr="00A6686D" w:rsidRDefault="00E16DD0" w:rsidP="007A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16DD0" w:rsidRPr="00A6686D" w:rsidRDefault="00E16DD0" w:rsidP="00F07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16DD0" w:rsidRPr="00A6686D" w:rsidRDefault="00E16DD0" w:rsidP="00F07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DD0" w:rsidRPr="00A6686D" w:rsidRDefault="00E16DD0" w:rsidP="006E28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DD0" w:rsidRPr="00A6686D" w:rsidRDefault="00E16DD0" w:rsidP="006E28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DD0" w:rsidRPr="00A6686D" w:rsidRDefault="00E16DD0" w:rsidP="00F07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59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16DD0" w:rsidRPr="00A6686D" w:rsidRDefault="00E16DD0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укрепление доверия населения округа к органам  местного самоуправления, их должностным лицам</w:t>
            </w:r>
          </w:p>
        </w:tc>
      </w:tr>
      <w:tr w:rsidR="00E16DD0" w:rsidRPr="0003062D" w:rsidTr="00A6686D">
        <w:trPr>
          <w:trHeight w:val="20"/>
        </w:trPr>
        <w:tc>
          <w:tcPr>
            <w:tcW w:w="2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16DD0" w:rsidRPr="00A6686D" w:rsidRDefault="00E16DD0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16DD0" w:rsidRPr="00A6686D" w:rsidRDefault="00E16DD0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16DD0" w:rsidRPr="00A6686D" w:rsidRDefault="00E16DD0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16DD0" w:rsidRPr="00A6686D" w:rsidRDefault="00E16DD0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DD0" w:rsidRPr="00A6686D" w:rsidRDefault="00E16DD0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16DD0" w:rsidRPr="00A6686D" w:rsidRDefault="00E16DD0" w:rsidP="007A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16DD0" w:rsidRPr="00A6686D" w:rsidRDefault="00E16DD0" w:rsidP="007A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16DD0" w:rsidRPr="00A6686D" w:rsidRDefault="00E16DD0" w:rsidP="00F07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16DD0" w:rsidRPr="00A6686D" w:rsidRDefault="00E16DD0" w:rsidP="00F07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DD0" w:rsidRPr="00A6686D" w:rsidRDefault="00E16DD0" w:rsidP="00F07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DD0" w:rsidRPr="00A6686D" w:rsidRDefault="00E16DD0" w:rsidP="00F07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DD0" w:rsidRPr="00A6686D" w:rsidRDefault="00E16DD0" w:rsidP="00F07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16DD0" w:rsidRPr="00A6686D" w:rsidRDefault="00E16DD0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16DD0" w:rsidRPr="0003062D" w:rsidTr="00A6686D">
        <w:trPr>
          <w:trHeight w:val="20"/>
        </w:trPr>
        <w:tc>
          <w:tcPr>
            <w:tcW w:w="2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16DD0" w:rsidRPr="00A6686D" w:rsidRDefault="00E16DD0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16DD0" w:rsidRPr="00A6686D" w:rsidRDefault="00E16DD0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16DD0" w:rsidRPr="00A6686D" w:rsidRDefault="00E16DD0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16DD0" w:rsidRPr="00A6686D" w:rsidRDefault="00E16DD0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DD0" w:rsidRPr="00A6686D" w:rsidRDefault="00E16DD0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16DD0" w:rsidRPr="00A6686D" w:rsidRDefault="00E16DD0" w:rsidP="007A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16DD0" w:rsidRPr="00A6686D" w:rsidRDefault="00E16DD0" w:rsidP="007A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16DD0" w:rsidRPr="00A6686D" w:rsidRDefault="00E16DD0" w:rsidP="00F07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16DD0" w:rsidRPr="00A6686D" w:rsidRDefault="00E16DD0" w:rsidP="00F07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DD0" w:rsidRPr="00A6686D" w:rsidRDefault="00E16DD0" w:rsidP="00F07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DD0" w:rsidRPr="00A6686D" w:rsidRDefault="00E16DD0" w:rsidP="00F07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DD0" w:rsidRPr="00A6686D" w:rsidRDefault="00E16DD0" w:rsidP="00F07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16DD0" w:rsidRPr="00A6686D" w:rsidRDefault="00E16DD0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16DD0" w:rsidRPr="0003062D" w:rsidTr="00A6686D">
        <w:trPr>
          <w:trHeight w:val="20"/>
        </w:trPr>
        <w:tc>
          <w:tcPr>
            <w:tcW w:w="2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DD0" w:rsidRPr="00A6686D" w:rsidRDefault="00E16DD0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DD0" w:rsidRPr="00A6686D" w:rsidRDefault="00E16DD0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DD0" w:rsidRPr="00A6686D" w:rsidRDefault="00E16DD0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DD0" w:rsidRPr="00A6686D" w:rsidRDefault="00E16DD0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DD0" w:rsidRPr="00A6686D" w:rsidRDefault="00E16DD0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бюджет городского округа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16DD0" w:rsidRPr="00A6686D" w:rsidRDefault="00E16DD0" w:rsidP="007A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16DD0" w:rsidRPr="00A6686D" w:rsidRDefault="00E16DD0" w:rsidP="007A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16DD0" w:rsidRPr="00A6686D" w:rsidRDefault="00E16DD0" w:rsidP="00F07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16DD0" w:rsidRPr="00A6686D" w:rsidRDefault="00E16DD0" w:rsidP="00F07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DD0" w:rsidRPr="00A6686D" w:rsidRDefault="00E16DD0" w:rsidP="006E28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DD0" w:rsidRPr="00A6686D" w:rsidRDefault="00E16DD0" w:rsidP="006E28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DD0" w:rsidRPr="00A6686D" w:rsidRDefault="00E16DD0" w:rsidP="006E28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DD0" w:rsidRPr="00A6686D" w:rsidRDefault="00E16DD0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16DD0" w:rsidRPr="0003062D" w:rsidTr="00A6686D">
        <w:trPr>
          <w:trHeight w:val="634"/>
        </w:trPr>
        <w:tc>
          <w:tcPr>
            <w:tcW w:w="215" w:type="pct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E16DD0" w:rsidRPr="00A6686D" w:rsidRDefault="00E16DD0" w:rsidP="00A6686D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4" w:type="pct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E16DD0" w:rsidRPr="00A6686D" w:rsidRDefault="00E16DD0" w:rsidP="00A668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Мероприятие 4.3.</w:t>
            </w:r>
          </w:p>
          <w:p w:rsidR="00E16DD0" w:rsidRPr="00A6686D" w:rsidRDefault="00E16DD0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E16DD0" w:rsidRPr="00A6686D" w:rsidRDefault="00E16DD0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40BC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Разработка и распространение  информационных и методических материалов  по вопросам противодействия коррупции </w:t>
            </w:r>
          </w:p>
        </w:tc>
        <w:tc>
          <w:tcPr>
            <w:tcW w:w="520" w:type="pct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E16DD0" w:rsidRPr="00A6686D" w:rsidRDefault="00E16DD0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муниципального образования Соль-Илецкий городской округ Оренбургской области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DD0" w:rsidRPr="00A6686D" w:rsidRDefault="00E16DD0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Всего,</w:t>
            </w:r>
          </w:p>
          <w:p w:rsidR="00E16DD0" w:rsidRPr="00A6686D" w:rsidRDefault="00E16DD0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в том числе</w:t>
            </w:r>
            <w:r w:rsidRPr="00A6686D">
              <w:rPr>
                <w:rFonts w:ascii="Times New Roman" w:hAnsi="Times New Roman"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16DD0" w:rsidRPr="00A6686D" w:rsidRDefault="00E16DD0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16DD0" w:rsidRPr="00A6686D" w:rsidRDefault="00E16DD0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16DD0" w:rsidRPr="00A6686D" w:rsidRDefault="00E16DD0" w:rsidP="00900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16DD0" w:rsidRPr="00A6686D" w:rsidRDefault="00E16DD0" w:rsidP="00900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DD0" w:rsidRPr="00A6686D" w:rsidRDefault="00E16DD0" w:rsidP="006E28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DD0" w:rsidRPr="00A6686D" w:rsidRDefault="00E16DD0" w:rsidP="006E28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DD0" w:rsidRPr="00A6686D" w:rsidRDefault="00E16DD0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59" w:type="pct"/>
            <w:gridSpan w:val="2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E16DD0" w:rsidRPr="00340BC1" w:rsidRDefault="00E16DD0" w:rsidP="00340B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40BC1">
              <w:rPr>
                <w:rFonts w:ascii="Times New Roman" w:hAnsi="Times New Roman"/>
                <w:sz w:val="20"/>
                <w:szCs w:val="20"/>
                <w:lang w:eastAsia="ru-RU"/>
              </w:rPr>
              <w:t>повышение уровня правосознания граждан;</w:t>
            </w:r>
          </w:p>
          <w:p w:rsidR="00E16DD0" w:rsidRPr="00A6686D" w:rsidRDefault="00E16DD0" w:rsidP="00340B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40BC1">
              <w:rPr>
                <w:rFonts w:ascii="Times New Roman" w:hAnsi="Times New Roman"/>
                <w:sz w:val="20"/>
                <w:szCs w:val="20"/>
                <w:lang w:eastAsia="ru-RU"/>
              </w:rPr>
              <w:t>популяризация антикоррупционного поведения и формирование антикоррупционного мировоззрения</w:t>
            </w:r>
          </w:p>
        </w:tc>
      </w:tr>
      <w:tr w:rsidR="00E16DD0" w:rsidRPr="0003062D" w:rsidTr="00A6686D">
        <w:trPr>
          <w:trHeight w:val="20"/>
        </w:trPr>
        <w:tc>
          <w:tcPr>
            <w:tcW w:w="2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16DD0" w:rsidRPr="00A6686D" w:rsidRDefault="00E16DD0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16DD0" w:rsidRPr="00A6686D" w:rsidRDefault="00E16DD0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16DD0" w:rsidRPr="00A6686D" w:rsidRDefault="00E16DD0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16DD0" w:rsidRPr="00A6686D" w:rsidRDefault="00E16DD0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DD0" w:rsidRPr="00A6686D" w:rsidRDefault="00E16DD0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16DD0" w:rsidRPr="00A6686D" w:rsidRDefault="00E16DD0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16DD0" w:rsidRPr="00A6686D" w:rsidRDefault="00E16DD0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16DD0" w:rsidRPr="00A6686D" w:rsidRDefault="00E16DD0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16DD0" w:rsidRPr="00A6686D" w:rsidRDefault="00E16DD0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DD0" w:rsidRPr="00A6686D" w:rsidRDefault="00E16DD0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DD0" w:rsidRPr="00A6686D" w:rsidRDefault="00E16DD0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DD0" w:rsidRPr="00A6686D" w:rsidRDefault="00E16DD0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16DD0" w:rsidRPr="00A6686D" w:rsidRDefault="00E16DD0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16DD0" w:rsidRPr="0003062D" w:rsidTr="00A6686D">
        <w:trPr>
          <w:trHeight w:val="20"/>
        </w:trPr>
        <w:tc>
          <w:tcPr>
            <w:tcW w:w="2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16DD0" w:rsidRPr="00A6686D" w:rsidRDefault="00E16DD0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16DD0" w:rsidRPr="00A6686D" w:rsidRDefault="00E16DD0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16DD0" w:rsidRPr="00A6686D" w:rsidRDefault="00E16DD0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16DD0" w:rsidRPr="00A6686D" w:rsidRDefault="00E16DD0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DD0" w:rsidRPr="00A6686D" w:rsidRDefault="00E16DD0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16DD0" w:rsidRPr="00A6686D" w:rsidRDefault="00E16DD0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16DD0" w:rsidRPr="00A6686D" w:rsidRDefault="00E16DD0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16DD0" w:rsidRPr="00A6686D" w:rsidRDefault="00E16DD0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16DD0" w:rsidRPr="00A6686D" w:rsidRDefault="00E16DD0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DD0" w:rsidRPr="00A6686D" w:rsidRDefault="00E16DD0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DD0" w:rsidRPr="00A6686D" w:rsidRDefault="00E16DD0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DD0" w:rsidRPr="00A6686D" w:rsidRDefault="00E16DD0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16DD0" w:rsidRPr="00A6686D" w:rsidRDefault="00E16DD0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16DD0" w:rsidRPr="0003062D" w:rsidTr="00A6686D">
        <w:trPr>
          <w:trHeight w:val="20"/>
        </w:trPr>
        <w:tc>
          <w:tcPr>
            <w:tcW w:w="2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DD0" w:rsidRPr="00A6686D" w:rsidRDefault="00E16DD0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DD0" w:rsidRPr="00A6686D" w:rsidRDefault="00E16DD0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DD0" w:rsidRPr="00A6686D" w:rsidRDefault="00E16DD0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DD0" w:rsidRPr="00A6686D" w:rsidRDefault="00E16DD0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DD0" w:rsidRPr="00A6686D" w:rsidRDefault="00E16DD0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бюджет городского округа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16DD0" w:rsidRPr="00A6686D" w:rsidRDefault="00E16DD0" w:rsidP="00900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16DD0" w:rsidRPr="00A6686D" w:rsidRDefault="00E16DD0" w:rsidP="00900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16DD0" w:rsidRPr="00A6686D" w:rsidRDefault="00E16DD0" w:rsidP="00900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16DD0" w:rsidRPr="00A6686D" w:rsidRDefault="00E16DD0" w:rsidP="00900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DD0" w:rsidRPr="00A6686D" w:rsidRDefault="00E16DD0" w:rsidP="00900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DD0" w:rsidRPr="00A6686D" w:rsidRDefault="00E16DD0" w:rsidP="00900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DD0" w:rsidRPr="00A6686D" w:rsidRDefault="00E16DD0" w:rsidP="00900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DD0" w:rsidRPr="00A6686D" w:rsidRDefault="00E16DD0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E16DD0" w:rsidRDefault="00E16DD0" w:rsidP="00A6686D">
      <w:pPr>
        <w:spacing w:after="0" w:line="240" w:lineRule="auto"/>
        <w:rPr>
          <w:rFonts w:ascii="Times New Roman" w:hAnsi="Times New Roman"/>
          <w:sz w:val="28"/>
          <w:szCs w:val="20"/>
          <w:lang w:eastAsia="ru-RU"/>
        </w:rPr>
      </w:pPr>
    </w:p>
    <w:p w:rsidR="00E16DD0" w:rsidRDefault="00E16DD0" w:rsidP="00A6686D">
      <w:pPr>
        <w:spacing w:after="0" w:line="240" w:lineRule="auto"/>
        <w:rPr>
          <w:rFonts w:ascii="Times New Roman" w:hAnsi="Times New Roman"/>
          <w:sz w:val="28"/>
          <w:szCs w:val="20"/>
          <w:lang w:eastAsia="ru-RU"/>
        </w:rPr>
      </w:pPr>
    </w:p>
    <w:p w:rsidR="00E16DD0" w:rsidRDefault="00E16DD0" w:rsidP="00A6686D">
      <w:pPr>
        <w:spacing w:after="0" w:line="240" w:lineRule="auto"/>
        <w:rPr>
          <w:rFonts w:ascii="Times New Roman" w:hAnsi="Times New Roman"/>
          <w:sz w:val="28"/>
          <w:szCs w:val="20"/>
          <w:lang w:eastAsia="ru-RU"/>
        </w:rPr>
      </w:pPr>
    </w:p>
    <w:p w:rsidR="00E16DD0" w:rsidRDefault="00E16DD0" w:rsidP="00A6686D">
      <w:pPr>
        <w:spacing w:after="0" w:line="240" w:lineRule="auto"/>
        <w:rPr>
          <w:rFonts w:ascii="Times New Roman" w:hAnsi="Times New Roman"/>
          <w:sz w:val="28"/>
          <w:szCs w:val="20"/>
          <w:lang w:eastAsia="ru-RU"/>
        </w:rPr>
      </w:pPr>
    </w:p>
    <w:p w:rsidR="00E16DD0" w:rsidRDefault="00E16DD0" w:rsidP="00A6686D">
      <w:pPr>
        <w:spacing w:after="0" w:line="240" w:lineRule="auto"/>
        <w:rPr>
          <w:rFonts w:ascii="Times New Roman" w:hAnsi="Times New Roman"/>
          <w:sz w:val="28"/>
          <w:szCs w:val="20"/>
          <w:lang w:eastAsia="ru-RU"/>
        </w:rPr>
      </w:pPr>
    </w:p>
    <w:p w:rsidR="00E16DD0" w:rsidRDefault="00E16DD0" w:rsidP="00A6686D">
      <w:pPr>
        <w:spacing w:after="0" w:line="240" w:lineRule="auto"/>
        <w:rPr>
          <w:rFonts w:ascii="Times New Roman" w:hAnsi="Times New Roman"/>
          <w:sz w:val="28"/>
          <w:szCs w:val="20"/>
          <w:lang w:eastAsia="ru-RU"/>
        </w:rPr>
      </w:pPr>
    </w:p>
    <w:p w:rsidR="00E16DD0" w:rsidRDefault="00E16DD0" w:rsidP="00A6686D">
      <w:pPr>
        <w:spacing w:after="0" w:line="240" w:lineRule="auto"/>
        <w:rPr>
          <w:rFonts w:ascii="Times New Roman" w:hAnsi="Times New Roman"/>
          <w:sz w:val="28"/>
          <w:szCs w:val="20"/>
          <w:lang w:eastAsia="ru-RU"/>
        </w:rPr>
      </w:pPr>
    </w:p>
    <w:p w:rsidR="00E16DD0" w:rsidRDefault="00E16DD0" w:rsidP="00A6686D">
      <w:pPr>
        <w:spacing w:after="0" w:line="240" w:lineRule="auto"/>
        <w:rPr>
          <w:rFonts w:ascii="Times New Roman" w:hAnsi="Times New Roman"/>
          <w:sz w:val="28"/>
          <w:szCs w:val="20"/>
          <w:lang w:eastAsia="ru-RU"/>
        </w:rPr>
      </w:pPr>
    </w:p>
    <w:p w:rsidR="00E16DD0" w:rsidRDefault="00E16DD0" w:rsidP="00A6686D">
      <w:pPr>
        <w:spacing w:after="0" w:line="240" w:lineRule="auto"/>
        <w:rPr>
          <w:rFonts w:ascii="Times New Roman" w:hAnsi="Times New Roman"/>
          <w:sz w:val="28"/>
          <w:szCs w:val="20"/>
          <w:lang w:eastAsia="ru-RU"/>
        </w:rPr>
      </w:pPr>
    </w:p>
    <w:p w:rsidR="00E16DD0" w:rsidRDefault="00E16DD0" w:rsidP="00A6686D">
      <w:pPr>
        <w:spacing w:after="0" w:line="240" w:lineRule="auto"/>
        <w:rPr>
          <w:rFonts w:ascii="Times New Roman" w:hAnsi="Times New Roman"/>
          <w:sz w:val="28"/>
          <w:szCs w:val="20"/>
          <w:lang w:eastAsia="ru-RU"/>
        </w:rPr>
      </w:pPr>
    </w:p>
    <w:p w:rsidR="00E16DD0" w:rsidRDefault="00E16DD0" w:rsidP="00A6686D">
      <w:pPr>
        <w:spacing w:after="0" w:line="240" w:lineRule="auto"/>
        <w:rPr>
          <w:rFonts w:ascii="Times New Roman" w:hAnsi="Times New Roman"/>
          <w:sz w:val="28"/>
          <w:szCs w:val="20"/>
          <w:lang w:eastAsia="ru-RU"/>
        </w:rPr>
      </w:pPr>
    </w:p>
    <w:p w:rsidR="00E16DD0" w:rsidRDefault="00E16DD0" w:rsidP="00A6686D">
      <w:pPr>
        <w:spacing w:after="0" w:line="240" w:lineRule="auto"/>
        <w:rPr>
          <w:rFonts w:ascii="Times New Roman" w:hAnsi="Times New Roman"/>
          <w:sz w:val="28"/>
          <w:szCs w:val="20"/>
          <w:lang w:eastAsia="ru-RU"/>
        </w:rPr>
      </w:pPr>
    </w:p>
    <w:p w:rsidR="00E16DD0" w:rsidRPr="00A6686D" w:rsidRDefault="00E16DD0" w:rsidP="00A6686D">
      <w:pPr>
        <w:spacing w:after="0" w:line="240" w:lineRule="auto"/>
        <w:rPr>
          <w:rFonts w:ascii="Times New Roman" w:hAnsi="Times New Roman"/>
          <w:sz w:val="28"/>
          <w:szCs w:val="20"/>
          <w:lang w:eastAsia="ru-RU"/>
        </w:rPr>
        <w:sectPr w:rsidR="00E16DD0" w:rsidRPr="00A6686D" w:rsidSect="00A6686D">
          <w:pgSz w:w="16838" w:h="11906" w:orient="landscape"/>
          <w:pgMar w:top="1701" w:right="1021" w:bottom="851" w:left="1021" w:header="709" w:footer="709" w:gutter="0"/>
          <w:cols w:space="708"/>
          <w:docGrid w:linePitch="360"/>
        </w:sectPr>
      </w:pPr>
    </w:p>
    <w:p w:rsidR="00E16DD0" w:rsidRPr="00AE4DCC" w:rsidRDefault="00E16DD0" w:rsidP="00AE4DCC"/>
    <w:sectPr w:rsidR="00E16DD0" w:rsidRPr="00AE4DCC" w:rsidSect="006678A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29E7C5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7E827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7F6DE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C3685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6E225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FF436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58AD9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0E894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30602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3842D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05B1EA3"/>
    <w:multiLevelType w:val="hybridMultilevel"/>
    <w:tmpl w:val="1842E286"/>
    <w:lvl w:ilvl="0" w:tplc="0419000F">
      <w:start w:val="1"/>
      <w:numFmt w:val="decimal"/>
      <w:lvlText w:val="%1."/>
      <w:lvlJc w:val="left"/>
      <w:pPr>
        <w:ind w:left="78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1">
    <w:nsid w:val="13043CA0"/>
    <w:multiLevelType w:val="hybridMultilevel"/>
    <w:tmpl w:val="664039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BBA1F2A"/>
    <w:multiLevelType w:val="hybridMultilevel"/>
    <w:tmpl w:val="D174F93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1F52"/>
    <w:rsid w:val="00021521"/>
    <w:rsid w:val="0003046A"/>
    <w:rsid w:val="0003062D"/>
    <w:rsid w:val="00040987"/>
    <w:rsid w:val="000522F6"/>
    <w:rsid w:val="000661BA"/>
    <w:rsid w:val="00077BD4"/>
    <w:rsid w:val="00090B40"/>
    <w:rsid w:val="000939DF"/>
    <w:rsid w:val="000948F2"/>
    <w:rsid w:val="000E6AAE"/>
    <w:rsid w:val="001275A2"/>
    <w:rsid w:val="0013177F"/>
    <w:rsid w:val="0013314B"/>
    <w:rsid w:val="00133ED6"/>
    <w:rsid w:val="001375CD"/>
    <w:rsid w:val="00166A00"/>
    <w:rsid w:val="00190670"/>
    <w:rsid w:val="001A0E47"/>
    <w:rsid w:val="001A321C"/>
    <w:rsid w:val="001B2BE5"/>
    <w:rsid w:val="001D538C"/>
    <w:rsid w:val="001E7B56"/>
    <w:rsid w:val="0020491B"/>
    <w:rsid w:val="002074B5"/>
    <w:rsid w:val="00220C19"/>
    <w:rsid w:val="00243BF2"/>
    <w:rsid w:val="002C5ECC"/>
    <w:rsid w:val="002D24AD"/>
    <w:rsid w:val="002D7314"/>
    <w:rsid w:val="002E15CF"/>
    <w:rsid w:val="002F09ED"/>
    <w:rsid w:val="002F2CEC"/>
    <w:rsid w:val="002F3E85"/>
    <w:rsid w:val="00314336"/>
    <w:rsid w:val="00316C7D"/>
    <w:rsid w:val="00321F27"/>
    <w:rsid w:val="00322093"/>
    <w:rsid w:val="00334686"/>
    <w:rsid w:val="00340BC1"/>
    <w:rsid w:val="003445BC"/>
    <w:rsid w:val="003575E8"/>
    <w:rsid w:val="00364373"/>
    <w:rsid w:val="0036572E"/>
    <w:rsid w:val="00367DCF"/>
    <w:rsid w:val="00375961"/>
    <w:rsid w:val="00384E18"/>
    <w:rsid w:val="00394B0A"/>
    <w:rsid w:val="003B07D9"/>
    <w:rsid w:val="003C6056"/>
    <w:rsid w:val="003D0FB6"/>
    <w:rsid w:val="003E10C5"/>
    <w:rsid w:val="003F3DE5"/>
    <w:rsid w:val="003F52F3"/>
    <w:rsid w:val="0042075B"/>
    <w:rsid w:val="00426D06"/>
    <w:rsid w:val="00430F6B"/>
    <w:rsid w:val="004439DC"/>
    <w:rsid w:val="00450D70"/>
    <w:rsid w:val="00453B7D"/>
    <w:rsid w:val="00471861"/>
    <w:rsid w:val="004904C0"/>
    <w:rsid w:val="004E5AEB"/>
    <w:rsid w:val="004E70B6"/>
    <w:rsid w:val="004F6C61"/>
    <w:rsid w:val="005343ED"/>
    <w:rsid w:val="00540549"/>
    <w:rsid w:val="0054455E"/>
    <w:rsid w:val="005543BE"/>
    <w:rsid w:val="00566EC9"/>
    <w:rsid w:val="0057194F"/>
    <w:rsid w:val="005751A9"/>
    <w:rsid w:val="005835A7"/>
    <w:rsid w:val="005908C6"/>
    <w:rsid w:val="005C2E19"/>
    <w:rsid w:val="005C6282"/>
    <w:rsid w:val="005D0B78"/>
    <w:rsid w:val="005E713A"/>
    <w:rsid w:val="005F05C9"/>
    <w:rsid w:val="005F2E38"/>
    <w:rsid w:val="00607C13"/>
    <w:rsid w:val="00612DD7"/>
    <w:rsid w:val="00626C30"/>
    <w:rsid w:val="0063148B"/>
    <w:rsid w:val="00645FA2"/>
    <w:rsid w:val="00651F52"/>
    <w:rsid w:val="00651F8C"/>
    <w:rsid w:val="0065387F"/>
    <w:rsid w:val="006678A2"/>
    <w:rsid w:val="00674CB2"/>
    <w:rsid w:val="006E28B2"/>
    <w:rsid w:val="007600F6"/>
    <w:rsid w:val="00794D17"/>
    <w:rsid w:val="007A16B7"/>
    <w:rsid w:val="007C709C"/>
    <w:rsid w:val="007C7E2A"/>
    <w:rsid w:val="007D2A4E"/>
    <w:rsid w:val="007E5D24"/>
    <w:rsid w:val="00807B75"/>
    <w:rsid w:val="0081055C"/>
    <w:rsid w:val="00844C96"/>
    <w:rsid w:val="008837D5"/>
    <w:rsid w:val="00884241"/>
    <w:rsid w:val="00896058"/>
    <w:rsid w:val="008B1891"/>
    <w:rsid w:val="008C0435"/>
    <w:rsid w:val="008C5D1A"/>
    <w:rsid w:val="008D4702"/>
    <w:rsid w:val="008D4BC8"/>
    <w:rsid w:val="00900B31"/>
    <w:rsid w:val="009053DA"/>
    <w:rsid w:val="0092266D"/>
    <w:rsid w:val="00923805"/>
    <w:rsid w:val="009355B1"/>
    <w:rsid w:val="00942C32"/>
    <w:rsid w:val="00955DF9"/>
    <w:rsid w:val="00956E52"/>
    <w:rsid w:val="009604C6"/>
    <w:rsid w:val="0098207F"/>
    <w:rsid w:val="00996F74"/>
    <w:rsid w:val="009A0DA4"/>
    <w:rsid w:val="009A760D"/>
    <w:rsid w:val="009D0968"/>
    <w:rsid w:val="009F2E9B"/>
    <w:rsid w:val="00A20914"/>
    <w:rsid w:val="00A237BB"/>
    <w:rsid w:val="00A2409C"/>
    <w:rsid w:val="00A32F87"/>
    <w:rsid w:val="00A6686D"/>
    <w:rsid w:val="00A73621"/>
    <w:rsid w:val="00AD6E75"/>
    <w:rsid w:val="00AE2AB3"/>
    <w:rsid w:val="00AE4DCC"/>
    <w:rsid w:val="00B02A87"/>
    <w:rsid w:val="00B23CDE"/>
    <w:rsid w:val="00B36A11"/>
    <w:rsid w:val="00B47E3F"/>
    <w:rsid w:val="00B62AD6"/>
    <w:rsid w:val="00B750ED"/>
    <w:rsid w:val="00B97922"/>
    <w:rsid w:val="00BA12E4"/>
    <w:rsid w:val="00BB19B5"/>
    <w:rsid w:val="00BC2596"/>
    <w:rsid w:val="00BD6BE7"/>
    <w:rsid w:val="00BE137C"/>
    <w:rsid w:val="00C20159"/>
    <w:rsid w:val="00CB0B6C"/>
    <w:rsid w:val="00CB3177"/>
    <w:rsid w:val="00CB4217"/>
    <w:rsid w:val="00CC3AF1"/>
    <w:rsid w:val="00CC4C77"/>
    <w:rsid w:val="00CC63CB"/>
    <w:rsid w:val="00CF2D5C"/>
    <w:rsid w:val="00CF5AF9"/>
    <w:rsid w:val="00D2390D"/>
    <w:rsid w:val="00D4706F"/>
    <w:rsid w:val="00D8645C"/>
    <w:rsid w:val="00DB055B"/>
    <w:rsid w:val="00DB6F4C"/>
    <w:rsid w:val="00DC31FF"/>
    <w:rsid w:val="00DE7AF9"/>
    <w:rsid w:val="00E16DD0"/>
    <w:rsid w:val="00E16F42"/>
    <w:rsid w:val="00E25B2F"/>
    <w:rsid w:val="00E36C10"/>
    <w:rsid w:val="00E41A70"/>
    <w:rsid w:val="00E47C4F"/>
    <w:rsid w:val="00E53EA1"/>
    <w:rsid w:val="00E57D75"/>
    <w:rsid w:val="00E75A9B"/>
    <w:rsid w:val="00E83B9C"/>
    <w:rsid w:val="00E97D8A"/>
    <w:rsid w:val="00EA2073"/>
    <w:rsid w:val="00ED11EE"/>
    <w:rsid w:val="00EF1C7A"/>
    <w:rsid w:val="00EF3F99"/>
    <w:rsid w:val="00F0714F"/>
    <w:rsid w:val="00F3531D"/>
    <w:rsid w:val="00F50D39"/>
    <w:rsid w:val="00F518D2"/>
    <w:rsid w:val="00F61186"/>
    <w:rsid w:val="00F6640E"/>
    <w:rsid w:val="00F9465B"/>
    <w:rsid w:val="00FB126C"/>
    <w:rsid w:val="00FB2C17"/>
    <w:rsid w:val="00FB32AE"/>
    <w:rsid w:val="00FB55ED"/>
    <w:rsid w:val="00FC1E4A"/>
    <w:rsid w:val="00FC6008"/>
    <w:rsid w:val="00FD485C"/>
    <w:rsid w:val="00FE7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CB2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6686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26282F"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6686D"/>
    <w:rPr>
      <w:rFonts w:ascii="Arial" w:hAnsi="Arial" w:cs="Times New Roman"/>
      <w:b/>
      <w:bCs/>
      <w:color w:val="26282F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D864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rsid w:val="00955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55DF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A6686D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6686D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A6686D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A6686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A6686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6686D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A6686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6686D"/>
    <w:rPr>
      <w:rFonts w:ascii="Times New Roman" w:hAnsi="Times New Roman" w:cs="Times New Roman"/>
      <w:sz w:val="20"/>
      <w:szCs w:val="20"/>
      <w:lang w:eastAsia="ru-RU"/>
    </w:rPr>
  </w:style>
  <w:style w:type="paragraph" w:styleId="NoSpacing">
    <w:name w:val="No Spacing"/>
    <w:uiPriority w:val="99"/>
    <w:qFormat/>
    <w:rsid w:val="00A6686D"/>
    <w:rPr>
      <w:rFonts w:eastAsia="Times New Roman"/>
    </w:rPr>
  </w:style>
  <w:style w:type="paragraph" w:styleId="Title">
    <w:name w:val="Title"/>
    <w:basedOn w:val="Normal"/>
    <w:link w:val="TitleChar"/>
    <w:uiPriority w:val="99"/>
    <w:qFormat/>
    <w:rsid w:val="00A6686D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A6686D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A6686D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16"/>
      <w:szCs w:val="16"/>
    </w:rPr>
  </w:style>
  <w:style w:type="paragraph" w:customStyle="1" w:styleId="ConsPlusCell">
    <w:name w:val="ConsPlusCell"/>
    <w:uiPriority w:val="99"/>
    <w:rsid w:val="00A6686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A6686D"/>
    <w:pPr>
      <w:jc w:val="center"/>
    </w:pPr>
    <w:rPr>
      <w:rFonts w:ascii="Times New Roman" w:eastAsia="Times New Roman" w:hAnsi="Times New Roman"/>
      <w:color w:val="000000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Прижатый влево"/>
    <w:basedOn w:val="Normal"/>
    <w:next w:val="Normal"/>
    <w:uiPriority w:val="99"/>
    <w:rsid w:val="00A668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A6686D"/>
    <w:rPr>
      <w:rFonts w:cs="Times New Roman"/>
    </w:rPr>
  </w:style>
  <w:style w:type="paragraph" w:customStyle="1" w:styleId="ConsPlusTitle">
    <w:name w:val="ConsPlusTitle"/>
    <w:uiPriority w:val="99"/>
    <w:rsid w:val="00A6686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Default">
    <w:name w:val="Default"/>
    <w:uiPriority w:val="99"/>
    <w:rsid w:val="00A6686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rsid w:val="00A6686D"/>
    <w:rPr>
      <w:rFonts w:cs="Times New Roman"/>
      <w:color w:val="0000FF"/>
      <w:u w:val="single"/>
    </w:rPr>
  </w:style>
  <w:style w:type="table" w:customStyle="1" w:styleId="1">
    <w:name w:val="Сетка таблицы1"/>
    <w:uiPriority w:val="99"/>
    <w:rsid w:val="00A6686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lockQuotation">
    <w:name w:val="Block Quotation"/>
    <w:basedOn w:val="Normal"/>
    <w:uiPriority w:val="99"/>
    <w:rsid w:val="00A6686D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  <w:textAlignment w:val="baseline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0">
    <w:name w:val="Знак Знак Знак Знак Знак Знак Знак"/>
    <w:basedOn w:val="Normal"/>
    <w:autoRedefine/>
    <w:uiPriority w:val="99"/>
    <w:rsid w:val="00A6686D"/>
    <w:pPr>
      <w:spacing w:after="160" w:line="240" w:lineRule="exact"/>
    </w:pPr>
    <w:rPr>
      <w:rFonts w:ascii="Times New Roman" w:eastAsia="SimSun" w:hAnsi="Times New Roman"/>
      <w:b/>
      <w:bCs/>
      <w:sz w:val="28"/>
      <w:szCs w:val="28"/>
      <w:lang w:val="en-US"/>
    </w:rPr>
  </w:style>
  <w:style w:type="paragraph" w:customStyle="1" w:styleId="formattext">
    <w:name w:val="formattext"/>
    <w:basedOn w:val="Normal"/>
    <w:uiPriority w:val="99"/>
    <w:rsid w:val="00A668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A6686D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943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84</TotalTime>
  <Pages>7</Pages>
  <Words>1305</Words>
  <Characters>7445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Заборсен</dc:creator>
  <cp:keywords/>
  <dc:description/>
  <cp:lastModifiedBy>Anna</cp:lastModifiedBy>
  <cp:revision>6</cp:revision>
  <cp:lastPrinted>2020-03-30T07:02:00Z</cp:lastPrinted>
  <dcterms:created xsi:type="dcterms:W3CDTF">2020-10-14T10:36:00Z</dcterms:created>
  <dcterms:modified xsi:type="dcterms:W3CDTF">2020-10-14T12:00:00Z</dcterms:modified>
</cp:coreProperties>
</file>